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1024" w:val="left" w:leader="none"/>
          <w:tab w:pos="1595" w:val="left" w:leader="none"/>
          <w:tab w:pos="2704" w:val="left" w:leader="none"/>
          <w:tab w:pos="5180" w:val="left" w:leader="none"/>
          <w:tab w:pos="6843" w:val="left" w:leader="none"/>
          <w:tab w:pos="7748" w:val="left" w:leader="none"/>
          <w:tab w:pos="8800" w:val="left" w:leader="none"/>
        </w:tabs>
        <w:spacing w:line="247" w:lineRule="auto" w:before="203"/>
        <w:ind w:left="119" w:right="11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spacing w:val="-1"/>
        </w:rPr>
        <w:t>ACTA</w:t>
        <w:tab/>
        <w:t>DA</w:t>
        <w:tab/>
      </w:r>
      <w:r>
        <w:rPr>
          <w:rFonts w:ascii="Times New Roman" w:hAnsi="Times New Roman"/>
        </w:rPr>
        <w:t>SESIÓN</w:t>
        <w:tab/>
      </w:r>
      <w:r>
        <w:rPr>
          <w:rFonts w:ascii="Times New Roman" w:hAnsi="Times New Roman"/>
          <w:spacing w:val="-1"/>
          <w:w w:val="105"/>
        </w:rPr>
        <w:t>EXTRAORDINARIA</w:t>
        <w:tab/>
        <w:t>REALIZADA</w:t>
        <w:tab/>
        <w:t>POLO</w:t>
        <w:tab/>
        <w:t>PLENO</w:t>
        <w:tab/>
      </w:r>
      <w:r>
        <w:rPr>
          <w:rFonts w:ascii="Times New Roman" w:hAnsi="Times New Roman"/>
          <w:spacing w:val="-1"/>
        </w:rPr>
        <w:t>DA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w w:val="105"/>
        </w:rPr>
        <w:t>CORPORACIÓN EN DATA VINTE E SETE DE ABRIL DE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2015.</w:t>
      </w:r>
      <w:r>
        <w:rPr>
          <w:rFonts w:ascii="Times New Roman" w:hAns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3"/>
          <w:szCs w:val="23"/>
        </w:rPr>
        <w:sectPr>
          <w:headerReference w:type="default" r:id="rId5"/>
          <w:footerReference w:type="default" r:id="rId6"/>
          <w:type w:val="continuous"/>
          <w:pgSz w:w="11900" w:h="16840"/>
          <w:pgMar w:header="444" w:footer="1137" w:top="1940" w:bottom="1320" w:left="1320" w:right="1320"/>
          <w:pgNumType w:start="1"/>
        </w:sectPr>
      </w:pPr>
    </w:p>
    <w:p>
      <w:pPr>
        <w:pStyle w:val="BodyText"/>
        <w:spacing w:line="240" w:lineRule="auto" w:before="69"/>
        <w:ind w:right="31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105"/>
        </w:rPr>
        <w:t>PRESIDENTE</w:t>
      </w:r>
      <w:r>
        <w:rPr>
          <w:rFonts w:ascii="Times New Roman"/>
        </w:rPr>
      </w:r>
    </w:p>
    <w:p>
      <w:pPr>
        <w:pStyle w:val="BodyText"/>
        <w:spacing w:line="240" w:lineRule="auto" w:before="7"/>
        <w:ind w:right="311"/>
        <w:jc w:val="left"/>
      </w:pPr>
      <w:r>
        <w:rPr/>
        <w:t>D. Luis Rubido</w:t>
      </w:r>
      <w:r>
        <w:rPr>
          <w:spacing w:val="-8"/>
        </w:rPr>
        <w:t> </w:t>
      </w:r>
      <w:r>
        <w:rPr/>
        <w:t>Ramonde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/>
        <w:ind w:right="31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105"/>
        </w:rPr>
        <w:t>CONCELLEIROS</w:t>
      </w:r>
      <w:r>
        <w:rPr>
          <w:rFonts w:ascii="Times New Roman"/>
        </w:rPr>
      </w:r>
    </w:p>
    <w:p>
      <w:pPr>
        <w:pStyle w:val="BodyText"/>
        <w:spacing w:line="247" w:lineRule="auto" w:before="7"/>
        <w:ind w:right="311"/>
        <w:jc w:val="left"/>
      </w:pPr>
      <w:r>
        <w:rPr/>
        <w:t>Don Alfredo Vilela Santalla Dona Mª Luisa Pérez Prieto Don Pablo Luis Nebril López Dona Mª del Pilar Pérez Villar Don José Luis Vergara Rey Dona Mª José Rodríguez</w:t>
      </w:r>
      <w:r>
        <w:rPr>
          <w:spacing w:val="-14"/>
        </w:rPr>
        <w:t> </w:t>
      </w:r>
      <w:r>
        <w:rPr/>
        <w:t>Pérez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31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105"/>
        </w:rPr>
        <w:t>AUSENTES:</w:t>
      </w:r>
      <w:r>
        <w:rPr>
          <w:rFonts w:ascii="Times New Roman"/>
        </w:rPr>
      </w:r>
    </w:p>
    <w:p>
      <w:pPr>
        <w:pStyle w:val="BodyText"/>
        <w:spacing w:line="247" w:lineRule="auto" w:before="7"/>
        <w:ind w:right="44"/>
        <w:jc w:val="left"/>
      </w:pPr>
      <w:r>
        <w:rPr/>
        <w:t>Dona Almudena Molina Pérez Don Juan Carlos Romero Beceiro Don Manuel Pérez</w:t>
      </w:r>
      <w:r>
        <w:rPr>
          <w:spacing w:val="-14"/>
        </w:rPr>
        <w:t> </w:t>
      </w:r>
      <w:r>
        <w:rPr/>
        <w:t>Riola</w:t>
      </w:r>
    </w:p>
    <w:p>
      <w:pPr>
        <w:pStyle w:val="BodyText"/>
        <w:spacing w:line="247" w:lineRule="auto"/>
        <w:ind w:right="-9"/>
        <w:jc w:val="left"/>
      </w:pPr>
      <w:r>
        <w:rPr/>
        <w:t>Dona Emilia Durán Fernández Dona Mª del Carmen Vergara</w:t>
      </w:r>
      <w:r>
        <w:rPr>
          <w:spacing w:val="-20"/>
        </w:rPr>
        <w:t> </w:t>
      </w:r>
      <w:r>
        <w:rPr/>
        <w:t>Rey </w:t>
      </w:r>
      <w:r>
        <w:rPr/>
        <w:t>Dona Cristina Prieto</w:t>
      </w:r>
      <w:r>
        <w:rPr>
          <w:spacing w:val="-10"/>
        </w:rPr>
        <w:t> </w:t>
      </w:r>
      <w:r>
        <w:rPr/>
        <w:t>Lago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31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110"/>
        </w:rPr>
        <w:t>SECRETARIA:</w:t>
      </w:r>
      <w:r>
        <w:rPr>
          <w:rFonts w:ascii="Times New Roman"/>
        </w:rPr>
      </w:r>
    </w:p>
    <w:p>
      <w:pPr>
        <w:pStyle w:val="BodyText"/>
        <w:spacing w:line="240" w:lineRule="auto" w:before="7"/>
        <w:ind w:right="311"/>
        <w:jc w:val="left"/>
      </w:pPr>
      <w:r>
        <w:rPr/>
        <w:t>Dona Ana Velo</w:t>
      </w:r>
      <w:r>
        <w:rPr>
          <w:spacing w:val="-10"/>
        </w:rPr>
        <w:t> </w:t>
      </w:r>
      <w:r>
        <w:rPr/>
        <w:t>Ruiz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/>
        <w:ind w:right="31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105"/>
        </w:rPr>
        <w:t>INTERVENTOR:</w:t>
      </w:r>
      <w:r>
        <w:rPr>
          <w:rFonts w:ascii="Times New Roman"/>
        </w:rPr>
      </w:r>
    </w:p>
    <w:p>
      <w:pPr>
        <w:pStyle w:val="BodyText"/>
        <w:spacing w:line="240" w:lineRule="auto" w:before="7"/>
        <w:ind w:right="-9"/>
        <w:jc w:val="left"/>
      </w:pPr>
      <w:r>
        <w:rPr/>
        <w:t>Don Jorge Manuel Vidal</w:t>
      </w:r>
      <w:r>
        <w:rPr>
          <w:spacing w:val="-20"/>
        </w:rPr>
        <w:t> </w:t>
      </w:r>
      <w:r>
        <w:rPr/>
        <w:t>Zapatero</w:t>
      </w:r>
    </w:p>
    <w:p>
      <w:pPr>
        <w:pStyle w:val="BodyText"/>
        <w:spacing w:line="247" w:lineRule="auto" w:before="69"/>
        <w:ind w:right="109"/>
        <w:jc w:val="both"/>
      </w:pPr>
      <w:r>
        <w:rPr/>
        <w:br w:type="column"/>
      </w:r>
      <w:r>
        <w:rPr/>
        <w:t>No Salón de Sesións da Casa Consistorial do Concello de Cedeira (A Coruña), ás nove horas e trinta minutos do día vinte e sete de abril de dous mil quince, reúnese o Concello Pleno en primeira convocatoria, previa convocatoria para os efectos, co obxecto de realizar unha sesión extraordinaria, baixo a presidencia do Sr. Alcalde- Presidente e coa asistencia dos Sres./Sras. concelleiros/as que se relacionan á marxe, actuando como secretaria a titular da Corporación, dona Ana Velo Ruiz, que dá fe do</w:t>
      </w:r>
      <w:r>
        <w:rPr>
          <w:spacing w:val="-6"/>
        </w:rPr>
        <w:t> </w:t>
      </w:r>
      <w:r>
        <w:rPr/>
        <w:t>acto.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7" w:lineRule="auto"/>
        <w:ind w:right="110"/>
        <w:jc w:val="both"/>
      </w:pPr>
      <w:r>
        <w:rPr/>
        <w:t>A presidencia, tras comprobar nos termos  expostos que se dá o quórum legalmente esixido polo artigo 90 do Regulamento de organización, funcionamento e réxime xurídico das entidades locais, aprobado por Real decreto 2568/1986, para a válida realización das sesións plenarias, declara aberta ésta, pasándose ó estudio e exame dos asuntos incluídos na orde do día da</w:t>
      </w:r>
      <w:r>
        <w:rPr>
          <w:spacing w:val="-10"/>
        </w:rPr>
        <w:t> </w:t>
      </w:r>
      <w:r>
        <w:rPr/>
        <w:t>convocatoria.</w:t>
      </w:r>
    </w:p>
    <w:p>
      <w:pPr>
        <w:spacing w:after="0" w:line="247" w:lineRule="auto"/>
        <w:jc w:val="both"/>
        <w:sectPr>
          <w:type w:val="continuous"/>
          <w:pgSz w:w="11900" w:h="16840"/>
          <w:pgMar w:top="1940" w:bottom="1320" w:left="1320" w:right="1320"/>
          <w:cols w:num="2" w:equalWidth="0">
            <w:col w:w="3692" w:space="210"/>
            <w:col w:w="5358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7" w:lineRule="auto" w:before="69"/>
        <w:ind w:left="119" w:right="112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w w:val="105"/>
        </w:rPr>
        <w:t>1.- SORTEO DOS MEMBROS DAS MESAS ELECTORAIS CORRESPONDENTES AO CONCELLO DE CEDEIRA PARA A REALIZACIÓN DAS ELECCIÓNS  LOCAIS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DO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DÍA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24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MAIO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2015.</w:t>
      </w:r>
      <w:r>
        <w:rPr>
          <w:rFonts w:ascii="Times New Roman" w:hAnsi="Times New Roman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7" w:lineRule="auto"/>
        <w:ind w:left="119" w:right="110"/>
        <w:jc w:val="both"/>
      </w:pPr>
      <w:r>
        <w:rPr/>
        <w:t>Pola Secretaria municipal infórmase que vista a convocatoria de eleccións locais e á Asambleas de Ceuta e Melilla para o día 24 de maio de 2015 efectuada polo Real Decreto 233/2015, de 30 de marzo, publicado no BOE de 31 de marzo de 2015, o Pleno Corporativo debe proceder ao sorteo dos membros das mesas electorais, que se levará a cabo dentro do prazo regulamentariamente establecido, conforme ás seguintes normas que determinarán de xeito automático aos electores que constituirán as mencionadas</w:t>
      </w:r>
      <w:r>
        <w:rPr>
          <w:spacing w:val="-12"/>
        </w:rPr>
        <w:t> </w:t>
      </w:r>
      <w:r>
        <w:rPr/>
        <w:t>mesas.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w w:val="107"/>
        </w:rPr>
      </w:r>
      <w:r>
        <w:rPr>
          <w:rFonts w:ascii="Times New Roman" w:hAnsi="Times New Roman"/>
          <w:w w:val="105"/>
          <w:u w:val="single" w:color="000000"/>
        </w:rPr>
        <w:t>Normas para a designación dos compoñentes das mesas</w:t>
      </w:r>
      <w:r>
        <w:rPr>
          <w:rFonts w:ascii="Times New Roman" w:hAnsi="Times New Roman"/>
          <w:spacing w:val="36"/>
          <w:w w:val="105"/>
          <w:u w:val="single" w:color="000000"/>
        </w:rPr>
        <w:t> </w:t>
      </w:r>
      <w:r>
        <w:rPr>
          <w:rFonts w:ascii="Times New Roman" w:hAnsi="Times New Roman"/>
          <w:w w:val="105"/>
          <w:u w:val="single" w:color="000000"/>
        </w:rPr>
        <w:t>electorais:</w:t>
      </w:r>
      <w:r>
        <w:rPr>
          <w:rFonts w:ascii="Times New Roman" w:hAnsi="Times New Roman"/>
          <w:w w:val="105"/>
        </w:rPr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1940" w:bottom="132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50" w:after="0"/>
        <w:ind w:left="120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Sorteo por cada distrito, sección e</w:t>
      </w:r>
      <w:r>
        <w:rPr>
          <w:rFonts w:ascii="Times New Roman" w:hAnsi="Times New Roman"/>
          <w:spacing w:val="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mesa.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7" w:lineRule="auto" w:before="0" w:after="0"/>
        <w:ind w:left="120" w:right="21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O Censo Electoral extráese do programa CONOCE, proporcionado polo Instituto Nacional 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Estatística.</w:t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7" w:lineRule="auto" w:before="0" w:after="0"/>
        <w:ind w:left="120" w:right="21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Farase un único sorteo informático utilizando o programa CONOCE do I.N.E.; os cales cumpren os parámetros legais segundo a normativa especificada na Lei Orgánica 5/1985, de 19 de xuño, do Réxime Electoral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Xeral.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5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w w:val="110"/>
          <w:sz w:val="24"/>
        </w:rPr>
        <w:t>Condicións</w:t>
      </w:r>
      <w:r>
        <w:rPr>
          <w:rFonts w:ascii="Times New Roman" w:hAnsi="Times New Roman"/>
          <w:spacing w:val="-3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-3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ser</w:t>
      </w:r>
      <w:r>
        <w:rPr>
          <w:rFonts w:ascii="Times New Roman" w:hAnsi="Times New Roman"/>
          <w:spacing w:val="-3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nomeado</w:t>
      </w:r>
      <w:r>
        <w:rPr>
          <w:rFonts w:ascii="Times New Roman" w:hAnsi="Times New Roman"/>
          <w:spacing w:val="-3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Presidente</w:t>
      </w:r>
      <w:r>
        <w:rPr>
          <w:rFonts w:ascii="Times New Roman" w:hAnsi="Times New Roman"/>
          <w:spacing w:val="-3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de</w:t>
      </w:r>
      <w:r>
        <w:rPr>
          <w:rFonts w:ascii="Times New Roman" w:hAnsi="Times New Roman"/>
          <w:spacing w:val="-3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mesa</w:t>
      </w:r>
      <w:r>
        <w:rPr>
          <w:rFonts w:ascii="Times New Roman" w:hAnsi="Times New Roman"/>
          <w:spacing w:val="-3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electoral</w:t>
      </w:r>
      <w:r>
        <w:rPr>
          <w:rFonts w:ascii="Times New Roman" w:hAnsi="Times New Roman"/>
          <w:spacing w:val="-38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ou</w:t>
      </w:r>
      <w:r>
        <w:rPr>
          <w:rFonts w:ascii="Times New Roman" w:hAnsi="Times New Roman"/>
          <w:spacing w:val="-3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suplente.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367" w:val="left" w:leader="none"/>
        </w:tabs>
        <w:spacing w:line="240" w:lineRule="auto" w:before="0" w:after="0"/>
        <w:ind w:left="120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Ser menor de 70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anos.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7" w:lineRule="auto" w:before="7" w:after="0"/>
        <w:ind w:left="120" w:right="211" w:hanging="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Posuir, como mínimo, o título de Bacharelato Superior ou de F.P. de 2º grao; ou subsidiariamente de Graduado Escolar ou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equivalente.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5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Condicións para ser nomeado Vogal de mesa electoral ou</w:t>
      </w:r>
      <w:r>
        <w:rPr>
          <w:rFonts w:ascii="Times New Roman" w:hAnsi="Times New Roman"/>
          <w:spacing w:val="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suplente.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367" w:val="left" w:leader="none"/>
        </w:tabs>
        <w:spacing w:line="240" w:lineRule="auto" w:before="0" w:after="0"/>
        <w:ind w:left="366" w:right="0" w:hanging="24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Ser menor de 70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anos.</w:t>
      </w:r>
    </w:p>
    <w:p>
      <w:pPr>
        <w:pStyle w:val="ListParagraph"/>
        <w:numPr>
          <w:ilvl w:val="1"/>
          <w:numId w:val="1"/>
        </w:numPr>
        <w:tabs>
          <w:tab w:pos="380" w:val="left" w:leader="none"/>
        </w:tabs>
        <w:spacing w:line="240" w:lineRule="auto" w:before="7" w:after="0"/>
        <w:ind w:left="379" w:right="0" w:hanging="25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Saber ler 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escribir.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7" w:lineRule="auto" w:before="0" w:after="0"/>
        <w:ind w:left="120" w:right="21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w w:val="105"/>
          <w:sz w:val="24"/>
        </w:rPr>
        <w:t>Nomeamento de membros de mesa electoral para os casos de requirilo a Xunta Electoral de</w:t>
      </w:r>
      <w:r>
        <w:rPr>
          <w:rFonts w:ascii="Times New Roman"/>
          <w:spacing w:val="30"/>
          <w:w w:val="105"/>
          <w:sz w:val="24"/>
        </w:rPr>
        <w:t> </w:t>
      </w:r>
      <w:r>
        <w:rPr>
          <w:rFonts w:ascii="Times New Roman"/>
          <w:w w:val="105"/>
          <w:sz w:val="24"/>
        </w:rPr>
        <w:t>Zona.</w:t>
      </w:r>
      <w:r>
        <w:rPr>
          <w:rFonts w:ascii="Times New Roman"/>
          <w:sz w:val="24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7" w:lineRule="auto"/>
        <w:ind w:left="119" w:right="210"/>
        <w:jc w:val="both"/>
      </w:pPr>
      <w:r>
        <w:rPr/>
        <w:t>Xeraráse, no mesmo sorteo, unha lista suplementaria consistente en dous suplentes por posto dos referenciados nos puntos 2 e 3 (Presidente e Vogais), e sete suplentes máis por posto, a maiores dos anteriores, en previsión dos casos nos que debido ás reclamacións estimadas pola Xunta Electoral de Zona, sexa necesario nomear novos membros de mesa electoral, tanto</w:t>
      </w:r>
      <w:r>
        <w:rPr>
          <w:spacing w:val="-25"/>
        </w:rPr>
        <w:t> </w:t>
      </w:r>
      <w:r>
        <w:rPr/>
        <w:t>para </w:t>
      </w:r>
      <w:r>
        <w:rPr/>
        <w:t>o cargo de presidente como de vogais. Estes suplentes serán notificados só no referido suposto.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7" w:lineRule="auto"/>
        <w:ind w:left="119" w:right="0"/>
        <w:jc w:val="left"/>
      </w:pPr>
      <w:r>
        <w:rPr/>
        <w:t>A continuación procédese ao sorteo dos membros das mesas electorais, do que se obtén o seguinte</w:t>
      </w:r>
      <w:r>
        <w:rPr>
          <w:spacing w:val="-11"/>
        </w:rPr>
        <w:t> </w:t>
      </w:r>
      <w:r>
        <w:rPr/>
        <w:t>resultado: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444" w:footer="1137" w:top="1940" w:bottom="1320" w:left="1320" w:right="122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530462pt;width:457.15pt;height:13.95pt;mso-position-horizontal-relative:page;mso-position-vertical-relative:paragraph;z-index:-33448" coordorigin="1433,51" coordsize="9143,279">
            <v:group style="position:absolute;left:1440;top:315;width:9128;height:2" coordorigin="1440,315" coordsize="9128,2">
              <v:shape style="position:absolute;left:1440;top:315;width:9128;height:2" coordorigin="1440,315" coordsize="9128,0" path="m1440,315l10567,315e" filled="false" stroked="true" strokeweight=".72pt" strokecolor="#000000">
                <v:path arrowok="t"/>
              </v:shape>
            </v:group>
            <v:group style="position:absolute;left:1447;top:315;width:9113;height:2" coordorigin="1447,315" coordsize="9113,2">
              <v:shape style="position:absolute;left:1447;top:315;width:9113;height:2" coordorigin="1447,315" coordsize="9113,0" path="m1447,315l10560,315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U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  <w:cols w:num="3" w:equalWidth="0">
            <w:col w:w="2220" w:space="548"/>
            <w:col w:w="1436" w:space="3494"/>
            <w:col w:w="166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RAQUEL PEREZ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CREGO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32704267S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CELESTE LUACES</w:t>
            </w:r>
            <w:r>
              <w:rPr>
                <w:rFonts w:ascii="Times New Roman"/>
                <w:spacing w:val="-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SERANTES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32679532M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PILAR GARCIA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BECEIRO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32366147H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ANDRES PIÑON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32625886H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PAULA MUIÑO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32684193C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ANTONIO LOUREIRO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LEONARDO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76404478L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JULIA CREGO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LOPEZ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76397058M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JOSEFA LOUREIRO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76397106F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FRANCISCO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VALENTIN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GONZALEZ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32668592J</w:t>
            </w:r>
          </w:p>
        </w:tc>
      </w:tr>
    </w:tbl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pgSz w:w="11900" w:h="16840"/>
          <w:pgMar w:header="444" w:footer="1137" w:top="1940" w:bottom="1320" w:left="1320" w:right="122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530252pt;width:457.15pt;height:13.95pt;mso-position-horizontal-relative:page;mso-position-vertical-relative:paragraph;z-index:-33424" coordorigin="1433,51" coordsize="9143,279">
            <v:group style="position:absolute;left:1440;top:315;width:9128;height:2" coordorigin="1440,315" coordsize="9128,2">
              <v:shape style="position:absolute;left:1440;top:315;width:9128;height:2" coordorigin="1440,315" coordsize="9128,0" path="m1440,315l10567,315e" filled="false" stroked="true" strokeweight=".72pt" strokecolor="#000000">
                <v:path arrowok="t"/>
              </v:shape>
            </v:group>
            <v:group style="position:absolute;left:1447;top:315;width:9113;height:2" coordorigin="1447,315" coordsize="9113,2">
              <v:shape style="position:absolute;left:1447;top:315;width:9113;height:2" coordorigin="1447,315" coordsize="9113,0" path="m1447,315l10560,315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002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  <w:cols w:num="3" w:equalWidth="0">
            <w:col w:w="2220" w:space="548"/>
            <w:col w:w="1436" w:space="3494"/>
            <w:col w:w="166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ANGEL CHEDA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32713429T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ANGELA COCHON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RAMONDE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79340396X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JAVIER GARCIA</w:t>
            </w:r>
            <w:r>
              <w:rPr>
                <w:rFonts w:ascii="Times New Roman"/>
                <w:spacing w:val="-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76404466F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ELENA ANEIROS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76404574T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SANTIAGO ARMADA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ANIDO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76412885P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JUAN CHEDA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LOURIDO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76386444V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RAUL BUSTADAD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YAÑEZ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32704643T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IAGO GARCIA</w:t>
            </w:r>
            <w:r>
              <w:rPr>
                <w:rFonts w:ascii="Times New Roman"/>
                <w:spacing w:val="-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79343049H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PILAR BOUZA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ORJALES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76399334G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2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530345pt;width:457.15pt;height:14.1pt;mso-position-horizontal-relative:page;mso-position-vertical-relative:paragraph;z-index:-33400" coordorigin="1433,51" coordsize="9143,282">
            <v:group style="position:absolute;left:1440;top:317;width:9128;height:2" coordorigin="1440,317" coordsize="9128,2">
              <v:shape style="position:absolute;left:1440;top:317;width:9128;height:2" coordorigin="1440,317" coordsize="9128,0" path="m1440,317l10567,317e" filled="false" stroked="true" strokeweight=".72pt" strokecolor="#000000">
                <v:path arrowok="t"/>
              </v:shape>
            </v:group>
            <v:group style="position:absolute;left:1447;top:317;width:9113;height:2" coordorigin="1447,317" coordsize="9113,2">
              <v:shape style="position:absolute;left:1447;top:317;width:9113;height:2" coordorigin="1447,317" coordsize="9113,0" path="m1447,317l10560,317e" filled="false" stroked="true" strokeweight=".72pt" strokecolor="#000000">
                <v:path arrowok="t"/>
              </v:shape>
            </v:group>
            <v:group style="position:absolute;left:1447;top:58;width:2;height:267" coordorigin="1447,58" coordsize="2,267">
              <v:shape style="position:absolute;left:1447;top:58;width:2;height:267" coordorigin="1447,58" coordsize="0,267" path="m1447,58l1447,325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7" coordorigin="10560,58" coordsize="2,267">
              <v:shape style="position:absolute;left:10560;top:58;width:2;height:267" coordorigin="10560,58" coordsize="0,267" path="m10560,58l10560,325e" filled="false" stroked="true" strokeweight=".72pt" strokecolor="#000000">
                <v:path arrowok="t"/>
              </v:shape>
            </v:group>
            <v:group style="position:absolute;left:1447;top:58;width:2;height:267" coordorigin="1447,58" coordsize="2,267">
              <v:shape style="position:absolute;left:1447;top:58;width:2;height:267" coordorigin="1447,58" coordsize="0,267" path="m1447,58l1447,325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7" coordorigin="10560,58" coordsize="2,267">
              <v:shape style="position:absolute;left:10560;top:58;width:2;height:267" coordorigin="10560,58" coordsize="0,267" path="m10560,58l10560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002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  <w:cols w:num="3" w:equalWidth="0">
            <w:col w:w="2220" w:space="548"/>
            <w:col w:w="1436" w:space="3494"/>
            <w:col w:w="166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ALVARO RIUDAVETS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50848544Y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EULALIA PIÑON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LOURIDO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32615175W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LORENA MUIÑO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GONZALEZ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79337542P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FRANCISCO J. SEAGE</w:t>
            </w:r>
            <w:r>
              <w:rPr>
                <w:rFonts w:ascii="Times New Roman"/>
                <w:spacing w:val="-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SIXTO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76372017B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ELENA SUAREZ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76417966Y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RAMIRO RODRIGUEZ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VILELA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32627078Z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ELENA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POUSADA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GONZALEZ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76399310A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ANDRES RODRIGUEZ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VEIGA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47387898D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JUAN JESUS PEREZ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BLANCO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76530613E</w:t>
            </w:r>
          </w:p>
        </w:tc>
      </w:tr>
    </w:tbl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2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650417pt;width:457.15pt;height:13.95pt;mso-position-horizontal-relative:page;mso-position-vertical-relative:paragraph;z-index:-33376" coordorigin="1433,53" coordsize="9143,279">
            <v:group style="position:absolute;left:1440;top:317;width:9128;height:2" coordorigin="1440,317" coordsize="9128,2">
              <v:shape style="position:absolute;left:1440;top:317;width:9128;height:2" coordorigin="1440,317" coordsize="9128,0" path="m1440,317l10567,317e" filled="false" stroked="true" strokeweight=".72pt" strokecolor="#000000">
                <v:path arrowok="t"/>
              </v:shape>
            </v:group>
            <v:group style="position:absolute;left:1447;top:317;width:9113;height:2" coordorigin="1447,317" coordsize="9113,2">
              <v:shape style="position:absolute;left:1447;top:317;width:9113;height:2" coordorigin="1447,317" coordsize="9113,0" path="m1447,317l10560,317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003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  <w:cols w:num="3" w:equalWidth="0">
            <w:col w:w="2220" w:space="548"/>
            <w:col w:w="1436" w:space="3494"/>
            <w:col w:w="166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BEATRIZ GARCIA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79337210K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 CANOSA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CRIBEIRO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79338660E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LUIS FERREIRA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LAMELA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32708664L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MANUEL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HORJALES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76416841P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CRISTINA FREIRE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LOPEZ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32700080Z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MIRIAM ANEIROS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MUIÑO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32713819E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MANUEL GARCIA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76408361S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RUBEN BLANCO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LANDROVE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79344149Z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FERNANDO BOUZA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CREGO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32622226S</w:t>
            </w:r>
          </w:p>
        </w:tc>
      </w:tr>
    </w:tbl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20"/>
        </w:sectPr>
      </w:pPr>
    </w:p>
    <w:p>
      <w:pPr>
        <w:spacing w:line="264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650488pt;width:457.15pt;height:13.95pt;mso-position-horizontal-relative:page;mso-position-vertical-relative:paragraph;z-index:-33352" coordorigin="1433,53" coordsize="9143,279">
            <v:group style="position:absolute;left:1440;top:317;width:9128;height:2" coordorigin="1440,317" coordsize="9128,2">
              <v:shape style="position:absolute;left:1440;top:317;width:9128;height:2" coordorigin="1440,317" coordsize="9128,0" path="m1440,317l10567,317e" filled="false" stroked="true" strokeweight=".72pt" strokecolor="#000000">
                <v:path arrowok="t"/>
              </v:shape>
            </v:group>
            <v:group style="position:absolute;left:1447;top:317;width:9113;height:2" coordorigin="1447,317" coordsize="9113,2">
              <v:shape style="position:absolute;left:1447;top:317;width:9113;height:2" coordorigin="1447,317" coordsize="9113,0" path="m1447,317l10560,317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003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  <w:cols w:num="3" w:equalWidth="0">
            <w:col w:w="2220" w:space="548"/>
            <w:col w:w="1436" w:space="3494"/>
            <w:col w:w="1662"/>
          </w:cols>
        </w:sect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VIVERO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LOPEZ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32697964Z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ANGEL SIXTO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32604516S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20"/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BERNARDO TORRES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LOPEZ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76409643D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ALBA RODRIGUEZ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VILLAR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32717341W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 ISABEL OJEA</w:t>
            </w:r>
            <w:r>
              <w:rPr>
                <w:rFonts w:ascii="Times New Roman"/>
                <w:spacing w:val="-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GONZALEZ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32658009X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JUAN BENIGNO ROMERO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32630365N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LUIS ENRIQUE YAÑEZ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CANDALES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32692552F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PILAR REY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LOURIDO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76402220S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ESTIBALIZ MECHOSO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MARTINEZ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32715594A</w:t>
            </w:r>
          </w:p>
        </w:tc>
      </w:tr>
    </w:tbl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pgSz w:w="11900" w:h="16840"/>
          <w:pgMar w:header="444" w:footer="1137" w:top="1940" w:bottom="1320" w:left="1320" w:right="120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530273pt;width:457.15pt;height:13.95pt;mso-position-horizontal-relative:page;mso-position-vertical-relative:paragraph;z-index:-33304" coordorigin="1433,51" coordsize="9143,279">
            <v:group style="position:absolute;left:1440;top:315;width:9128;height:2" coordorigin="1440,315" coordsize="9128,2">
              <v:shape style="position:absolute;left:1440;top:315;width:9128;height:2" coordorigin="1440,315" coordsize="9128,0" path="m1440,315l10567,315e" filled="false" stroked="true" strokeweight=".72pt" strokecolor="#000000">
                <v:path arrowok="t"/>
              </v:shape>
            </v:group>
            <v:group style="position:absolute;left:1447;top:315;width:9113;height:2" coordorigin="1447,315" coordsize="9113,2">
              <v:shape style="position:absolute;left:1447;top:315;width:9113;height:2" coordorigin="1447,315" coordsize="9113,0" path="m1447,315l10560,315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004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00"/>
          <w:cols w:num="3" w:equalWidth="0">
            <w:col w:w="2220" w:space="548"/>
            <w:col w:w="1436" w:space="3494"/>
            <w:col w:w="168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JOSE MANUEL MUIÑO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COSTA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76409649S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JUAN BALLINA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76417450L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MANUEL RODRIGUEZ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REINOSO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32669113M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BEATRIZ FOCES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GESTO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32715139P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MIGUEL ANGEL ARCOS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LATORRE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16233643J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LUIS RODRIGUEZ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32639150B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CARMEN LOPEZ</w:t>
            </w:r>
            <w:r>
              <w:rPr>
                <w:rFonts w:ascii="Times New Roman"/>
                <w:spacing w:val="-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MEIGIDO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76404415W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ANDRES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SANTALLA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MARTINEZ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32703740V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DIEGO ROMERO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ANEIROS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32695960B</w:t>
            </w:r>
          </w:p>
        </w:tc>
      </w:tr>
    </w:tbl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0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530376pt;width:457.15pt;height:14.1pt;mso-position-horizontal-relative:page;mso-position-vertical-relative:paragraph;z-index:-33280" coordorigin="1433,51" coordsize="9143,282">
            <v:group style="position:absolute;left:1440;top:317;width:9128;height:2" coordorigin="1440,317" coordsize="9128,2">
              <v:shape style="position:absolute;left:1440;top:317;width:9128;height:2" coordorigin="1440,317" coordsize="9128,0" path="m1440,317l10567,317e" filled="false" stroked="true" strokeweight=".72pt" strokecolor="#000000">
                <v:path arrowok="t"/>
              </v:shape>
            </v:group>
            <v:group style="position:absolute;left:1447;top:317;width:9113;height:2" coordorigin="1447,317" coordsize="9113,2">
              <v:shape style="position:absolute;left:1447;top:317;width:9113;height:2" coordorigin="1447,317" coordsize="9113,0" path="m1447,317l10560,317e" filled="false" stroked="true" strokeweight=".72pt" strokecolor="#000000">
                <v:path arrowok="t"/>
              </v:shape>
            </v:group>
            <v:group style="position:absolute;left:1447;top:58;width:2;height:267" coordorigin="1447,58" coordsize="2,267">
              <v:shape style="position:absolute;left:1447;top:58;width:2;height:267" coordorigin="1447,58" coordsize="0,267" path="m1447,58l1447,325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7" coordorigin="10560,58" coordsize="2,267">
              <v:shape style="position:absolute;left:10560;top:58;width:2;height:267" coordorigin="10560,58" coordsize="0,267" path="m10560,58l10560,325e" filled="false" stroked="true" strokeweight=".72pt" strokecolor="#000000">
                <v:path arrowok="t"/>
              </v:shape>
            </v:group>
            <v:group style="position:absolute;left:1447;top:58;width:2;height:267" coordorigin="1447,58" coordsize="2,267">
              <v:shape style="position:absolute;left:1447;top:58;width:2;height:267" coordorigin="1447,58" coordsize="0,267" path="m1447,58l1447,325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7" coordorigin="10560,58" coordsize="2,267">
              <v:shape style="position:absolute;left:10560;top:58;width:2;height:267" coordorigin="10560,58" coordsize="0,267" path="m10560,58l10560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004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00"/>
          <w:cols w:num="3" w:equalWidth="0">
            <w:col w:w="2220" w:space="548"/>
            <w:col w:w="1436" w:space="3494"/>
            <w:col w:w="168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MIGUEL ABELLEIRA</w:t>
            </w:r>
            <w:r>
              <w:rPr>
                <w:rFonts w:ascii="Times New Roman"/>
                <w:spacing w:val="-3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PICOS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76414209K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ANDRES ANEIROS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FERNANDEZ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32612497S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ALEJANDRA RODRIGUEZ</w:t>
            </w:r>
            <w:r>
              <w:rPr>
                <w:rFonts w:ascii="Times New Roman"/>
                <w:spacing w:val="-3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GOMEZ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32721880X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GONZALO LATORRE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MORADO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50412135E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CRISTINA ELSA RODRIGUEZ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IANNO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32740486D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 MONTSERRAT ANEIROS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NEBRIL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76417983T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ANGEL ANEIROS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NEBRIL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32700910Q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PEREZ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CANDALES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76386021P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SANTIAGO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ALCARAZ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MARTINEZ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46057911C</w:t>
            </w:r>
          </w:p>
        </w:tc>
      </w:tr>
    </w:tbl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0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650448pt;width:457.15pt;height:13.95pt;mso-position-horizontal-relative:page;mso-position-vertical-relative:paragraph;z-index:-33256" coordorigin="1433,53" coordsize="9143,279">
            <v:group style="position:absolute;left:1440;top:317;width:9128;height:2" coordorigin="1440,317" coordsize="9128,2">
              <v:shape style="position:absolute;left:1440;top:317;width:9128;height:2" coordorigin="1440,317" coordsize="9128,0" path="m1440,317l10567,317e" filled="false" stroked="true" strokeweight=".72pt" strokecolor="#000000">
                <v:path arrowok="t"/>
              </v:shape>
            </v:group>
            <v:group style="position:absolute;left:1447;top:317;width:9113;height:2" coordorigin="1447,317" coordsize="9113,2">
              <v:shape style="position:absolute;left:1447;top:317;width:9113;height:2" coordorigin="1447,317" coordsize="9113,0" path="m1447,317l10560,317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004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00"/>
          <w:cols w:num="3" w:equalWidth="0">
            <w:col w:w="2220" w:space="548"/>
            <w:col w:w="1436" w:space="3494"/>
            <w:col w:w="168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EVA BLANCO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DAMOTA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32706816B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LUIS MARTINEZ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RIVAS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32647328R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DEL MAR AMOR</w:t>
            </w:r>
            <w:r>
              <w:rPr>
                <w:rFonts w:ascii="Times New Roman"/>
                <w:spacing w:val="-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RAMOS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79344345A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JESUS BLANCO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32704442Y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MARIA ELENA ARZUA</w:t>
            </w:r>
            <w:r>
              <w:rPr>
                <w:rFonts w:ascii="Times New Roman" w:hAnsi="Times New Roman"/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TOURIÑO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32673639T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VICTORIA GARCIA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COUTO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32616743Y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DOLORES TABOADA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GOMEZ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33992396Y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CASIMIRO RODRIGUEZ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LEONARDO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76408346T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BENIGNA RIVAS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76391339J</w:t>
            </w:r>
          </w:p>
        </w:tc>
      </w:tr>
    </w:tbl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00"/>
        </w:sectPr>
      </w:pPr>
    </w:p>
    <w:p>
      <w:pPr>
        <w:spacing w:line="264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650736pt;width:457.85pt;height:13.95pt;mso-position-horizontal-relative:page;mso-position-vertical-relative:paragraph;z-index:-33232" coordorigin="1433,53" coordsize="9157,279">
            <v:group style="position:absolute;left:1440;top:317;width:9142;height:2" coordorigin="1440,317" coordsize="9142,2">
              <v:shape style="position:absolute;left:1440;top:317;width:9142;height:2" coordorigin="1440,317" coordsize="9142,0" path="m1440,317l10582,317e" filled="false" stroked="true" strokeweight=".72pt" strokecolor="#000000">
                <v:path arrowok="t"/>
              </v:shape>
            </v:group>
            <v:group style="position:absolute;left:1447;top:317;width:9128;height:2" coordorigin="1447,317" coordsize="9128,2">
              <v:shape style="position:absolute;left:1447;top:317;width:9128;height:2" coordorigin="1447,317" coordsize="9128,0" path="m1447,317l10574,317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42;height:2" coordorigin="1440,68" coordsize="9142,2">
              <v:shape style="position:absolute;left:1440;top:68;width:9142;height:2" coordorigin="1440,68" coordsize="9142,0" path="m1440,68l10582,68e" filled="false" stroked="true" strokeweight=".72pt" strokecolor="#000000">
                <v:path arrowok="t"/>
              </v:shape>
            </v:group>
            <v:group style="position:absolute;left:10574;top:61;width:2;height:264" coordorigin="10574,61" coordsize="2,264">
              <v:shape style="position:absolute;left:10574;top:61;width:2;height:264" coordorigin="10574,61" coordsize="0,264" path="m10574,61l10574,325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42;height:2" coordorigin="1440,68" coordsize="9142,2">
              <v:shape style="position:absolute;left:1440;top:68;width:9142;height:2" coordorigin="1440,68" coordsize="9142,0" path="m1440,68l10582,68e" filled="false" stroked="true" strokeweight=".72pt" strokecolor="#000000">
                <v:path arrowok="t"/>
              </v:shape>
            </v:group>
            <v:group style="position:absolute;left:10574;top:61;width:2;height:264" coordorigin="10574,61" coordsize="2,264">
              <v:shape style="position:absolute;left:10574;top:61;width:2;height:264" coordorigin="10574,61" coordsize="0,264" path="m10574,61l10574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004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00"/>
          <w:cols w:num="3" w:equalWidth="0">
            <w:col w:w="2220" w:space="548"/>
            <w:col w:w="1436" w:space="3494"/>
            <w:col w:w="1682"/>
          </w:cols>
        </w:sect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7.15pt;height:.75pt;mso-position-horizontal-relative:char;mso-position-vertical-relative:line" coordorigin="0,0" coordsize="9143,15">
            <v:group style="position:absolute;left:8;top:8;width:9128;height:2" coordorigin="8,8" coordsize="9128,2">
              <v:shape style="position:absolute;left:8;top:8;width:9128;height:2" coordorigin="8,8" coordsize="9128,0" path="m8,7l9135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1900" w:h="16840"/>
          <w:pgMar w:top="1940" w:bottom="1320" w:left="1320" w:right="1200"/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30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DAVID MARTINEZ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79341865F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EMMA VILLAR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PEREZ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32715754W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MIGUEL ANGEL CRIBEIRO</w:t>
            </w:r>
            <w:r>
              <w:rPr>
                <w:rFonts w:ascii="Times New Roman"/>
                <w:spacing w:val="-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GALEGO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76409650Q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VICTORIA PEREZ</w:t>
            </w:r>
            <w:r>
              <w:rPr>
                <w:rFonts w:ascii="Times New Roman"/>
                <w:spacing w:val="-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FREIRE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76410332P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LUIS LOPEZ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MERA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76391227Q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ANTONIO REY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PEREZ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32619508B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SOFIA SOLEDAD BERENGUER</w:t>
            </w:r>
            <w:r>
              <w:rPr>
                <w:rFonts w:ascii="Times New Roman"/>
                <w:spacing w:val="-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LOPEZ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32708382J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MARTA GARCIA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LOPEZ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32680522Y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 DEL CARMEN DIAZ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CAMESELLE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32410204F</w:t>
            </w:r>
          </w:p>
        </w:tc>
      </w:tr>
    </w:tbl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pgSz w:w="11900" w:h="16840"/>
          <w:pgMar w:header="444" w:footer="1137" w:top="1940" w:bottom="1320" w:left="1320" w:right="1200"/>
        </w:sectPr>
      </w:pPr>
    </w:p>
    <w:p>
      <w:pPr>
        <w:spacing w:line="264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650331pt;width:457.15pt;height:13.95pt;mso-position-horizontal-relative:page;mso-position-vertical-relative:paragraph;z-index:-33208" coordorigin="1433,53" coordsize="9143,279">
            <v:group style="position:absolute;left:1440;top:317;width:9128;height:2" coordorigin="1440,317" coordsize="9128,2">
              <v:shape style="position:absolute;left:1440;top:317;width:9128;height:2" coordorigin="1440,317" coordsize="9128,0" path="m1440,317l10567,317e" filled="false" stroked="true" strokeweight=".72pt" strokecolor="#000000">
                <v:path arrowok="t"/>
              </v:shape>
            </v:group>
            <v:group style="position:absolute;left:1447;top:317;width:9113;height:2" coordorigin="1447,317" coordsize="9113,2">
              <v:shape style="position:absolute;left:1447;top:317;width:9113;height:2" coordorigin="1447,317" coordsize="9113,0" path="m1447,317l10560,317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v:group style="position:absolute;left:1447;top:61;width:2;height:264" coordorigin="1447,61" coordsize="2,264">
              <v:shape style="position:absolute;left:1447;top:61;width:2;height:264" coordorigin="1447,61" coordsize="0,264" path="m1447,61l1447,325e" filled="false" stroked="true" strokeweight=".72pt" strokecolor="#000000">
                <v:path arrowok="t"/>
              </v:shape>
            </v:group>
            <v:group style="position:absolute;left:1440;top:68;width:9128;height:2" coordorigin="1440,68" coordsize="9128,2">
              <v:shape style="position:absolute;left:1440;top:68;width:9128;height:2" coordorigin="1440,68" coordsize="9128,0" path="m1440,68l10567,68e" filled="false" stroked="true" strokeweight=".72pt" strokecolor="#000000">
                <v:path arrowok="t"/>
              </v:shape>
            </v:group>
            <v:group style="position:absolute;left:10560;top:61;width:2;height:264" coordorigin="10560,61" coordsize="2,264">
              <v:shape style="position:absolute;left:10560;top:61;width:2;height:264" coordorigin="10560,61" coordsize="0,264" path="m10560,61l10560,3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006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00"/>
          <w:cols w:num="3" w:equalWidth="0">
            <w:col w:w="2220" w:space="548"/>
            <w:col w:w="1436" w:space="3494"/>
            <w:col w:w="1682"/>
          </w:cols>
        </w:sect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GENOVEVA ROMERO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CREGO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76415952Q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JOSE SUEIRAS</w:t>
            </w:r>
            <w:r>
              <w:rPr>
                <w:rFonts w:ascii="Times New Roman"/>
                <w:spacing w:val="-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ORJALES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32641874K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JORGE ANEIROS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76418860A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LUCIA RODRIGUEZ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32708106J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SONIA FERNANDEZ</w:t>
            </w:r>
            <w:r>
              <w:rPr>
                <w:rFonts w:ascii="Times New Roman"/>
                <w:spacing w:val="-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MARTIN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32701922Q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JOSE ANTONIO CASAL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32644476R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DOLORES GARCIA</w:t>
            </w:r>
            <w:r>
              <w:rPr>
                <w:rFonts w:ascii="Times New Roman"/>
                <w:spacing w:val="-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FERNANDEZ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76402098P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PILAR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VILLAR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32621230P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DELFINA MUIÑO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FRAGUELA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76402157K</w:t>
            </w:r>
          </w:p>
        </w:tc>
      </w:tr>
    </w:tbl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type w:val="continuous"/>
          <w:pgSz w:w="11900" w:h="16840"/>
          <w:pgMar w:top="1940" w:bottom="1320" w:left="1320" w:right="1200"/>
        </w:sectPr>
      </w:pPr>
    </w:p>
    <w:p>
      <w:pPr>
        <w:spacing w:line="261" w:lineRule="auto" w:before="73"/>
        <w:ind w:left="235" w:right="-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1.625pt;margin-top:2.530377pt;width:457.15pt;height:13.95pt;mso-position-horizontal-relative:page;mso-position-vertical-relative:paragraph;z-index:-33184" coordorigin="1433,51" coordsize="9143,279">
            <v:group style="position:absolute;left:1440;top:315;width:9128;height:2" coordorigin="1440,315" coordsize="9128,2">
              <v:shape style="position:absolute;left:1440;top:315;width:9128;height:2" coordorigin="1440,315" coordsize="9128,0" path="m1440,315l10567,315e" filled="false" stroked="true" strokeweight=".72pt" strokecolor="#000000">
                <v:path arrowok="t"/>
              </v:shape>
            </v:group>
            <v:group style="position:absolute;left:1447;top:315;width:9113;height:2" coordorigin="1447,315" coordsize="9113,2">
              <v:shape style="position:absolute;left:1447;top:315;width:9113;height:2" coordorigin="1447,315" coordsize="9113,0" path="m1447,315l10560,315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v:group style="position:absolute;left:1447;top:58;width:2;height:264" coordorigin="1447,58" coordsize="2,264">
              <v:shape style="position:absolute;left:1447;top:58;width:2;height:264" coordorigin="1447,58" coordsize="0,264" path="m1447,58l1447,322e" filled="false" stroked="true" strokeweight=".72pt" strokecolor="#000000">
                <v:path arrowok="t"/>
              </v:shape>
            </v:group>
            <v:group style="position:absolute;left:1440;top:65;width:9128;height:2" coordorigin="1440,65" coordsize="9128,2">
              <v:shape style="position:absolute;left:1440;top:65;width:9128;height:2" coordorigin="1440,65" coordsize="9128,0" path="m1440,65l10567,65e" filled="false" stroked="true" strokeweight=".72pt" strokecolor="#000000">
                <v:path arrowok="t"/>
              </v:shape>
            </v:group>
            <v:group style="position:absolute;left:10560;top:58;width:2;height:264" coordorigin="10560,58" coordsize="2,264">
              <v:shape style="position:absolute;left:10560;top:58;width:2;height:264" coordorigin="10560,58" coordsize="0,264" path="m10560,58l10560,32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MUNICIPIO CEDEIRA DISTRITO CENSAL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01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006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MESA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940" w:bottom="1320" w:left="1320" w:right="1200"/>
          <w:cols w:num="3" w:equalWidth="0">
            <w:col w:w="2220" w:space="548"/>
            <w:col w:w="1436" w:space="3494"/>
            <w:col w:w="1682"/>
          </w:cols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4930"/>
        <w:gridCol w:w="1416"/>
      </w:tblGrid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DNI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MANUEL HERMIDA</w:t>
            </w:r>
            <w:r>
              <w:rPr>
                <w:rFonts w:ascii="Times New Roman"/>
                <w:spacing w:val="-3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GARROTE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32604914E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CAROLINA PITA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PITA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32589605P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ANDRES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JESUS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FERNANDEZ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HEVIA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32586566M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IVAN NOVO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GARCIA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79337345H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ALBERTO LOPEZ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RODRIGUEZ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32685718G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IRIA YAÑEZ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GOMEZ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76416131B</w:t>
            </w:r>
          </w:p>
        </w:tc>
      </w:tr>
      <w:tr>
        <w:trPr>
          <w:trHeight w:val="252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1º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ANDRES ANTONIO MARTINEZ</w:t>
            </w:r>
            <w:r>
              <w:rPr>
                <w:rFonts w:ascii="Times New Roman"/>
                <w:spacing w:val="-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DEUS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76407086M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LOIS IGLESIAS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GOMEZ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32678607T</w:t>
            </w:r>
          </w:p>
        </w:tc>
      </w:tr>
      <w:tr>
        <w:trPr>
          <w:trHeight w:val="250" w:hRule="exact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2º Suplente de 2º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Vocal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MARIA JOSE IGLESIAS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76412110S</w:t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7" w:lineRule="auto" w:before="69"/>
        <w:ind w:left="119" w:right="230"/>
        <w:jc w:val="both"/>
      </w:pPr>
      <w:r>
        <w:rPr/>
        <w:t>E non habendo máis asuntos que tratar, pola Presidencia levántase a sesión ás nove horas e cincuenta e cinco minutos do expresado día, estendéndose a presente acta do que eu, como secretaria, dou</w:t>
      </w:r>
      <w:r>
        <w:rPr>
          <w:spacing w:val="-6"/>
        </w:rPr>
        <w:t> </w:t>
      </w:r>
      <w:r>
        <w:rPr/>
        <w:t>fe.</w:t>
      </w:r>
    </w:p>
    <w:sectPr>
      <w:type w:val="continuous"/>
      <w:pgSz w:w="11900" w:h="16840"/>
      <w:pgMar w:top="1940" w:bottom="132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319763pt;margin-top:774.143738pt;width:10pt;height:14pt;mso-position-horizontal-relative:page;mso-position-vertical-relative:page;z-index:-334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919518pt;margin-top:22.1996pt;width:50.52pt;height:75.48pt;mso-position-horizontal-relative:page;mso-position-vertical-relative:page;z-index:-334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079926pt;margin-top:33.614658pt;width:282.2pt;height:40.9pt;mso-position-horizontal-relative:page;mso-position-vertical-relative:page;z-index:-33424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CONCELLO DE CEDEIRA</w:t>
                </w:r>
                <w:r>
                  <w:rPr>
                    <w:rFonts w:ascii="Arial" w:hAnsi="Arial"/>
                    <w:b/>
                    <w:i/>
                    <w:spacing w:val="-61"/>
                    <w:sz w:val="3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(A CORUÑA)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0"/>
                  <w:ind w:left="70" w:right="1933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Teléfono: 981 48 00 00 - Fax: 981 48 25 06 C.I.F.: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P-1502200-G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20" w:hanging="156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6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8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20" w:hanging="247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360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0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24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Catastro_1</dc:creator>
  <dc:title>Word Pro - acta pleno 27.04.2015.LWP</dc:title>
  <dcterms:created xsi:type="dcterms:W3CDTF">2016-02-12T16:19:15Z</dcterms:created>
  <dcterms:modified xsi:type="dcterms:W3CDTF">2016-02-12T16:19:15Z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2016-02-12T00:00:00Z</vt:filetime>
  </property>
</Properties>
</file>