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1552" w14:textId="77777777" w:rsidR="00964117" w:rsidRPr="00BE795A" w:rsidRDefault="00964117" w:rsidP="00BE795A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es-ES"/>
        </w:rPr>
      </w:pPr>
    </w:p>
    <w:p w14:paraId="2D0CA366" w14:textId="1A95F04E" w:rsidR="002B777D" w:rsidRPr="00BE795A" w:rsidRDefault="002B777D" w:rsidP="00BE795A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AC</w:t>
      </w:r>
      <w:r w:rsidR="00531C04"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ORDOS</w:t>
      </w: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 xml:space="preserve"> DA SESIÓN ORDINARIA REALIZADA POLA XUNTA DE GOBERNO LOCAL EN DATA 25 DE AGOSTO DE 2020.</w:t>
      </w:r>
    </w:p>
    <w:p w14:paraId="58E54F84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0286546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PRESIDENTE:</w:t>
      </w:r>
    </w:p>
    <w:p w14:paraId="58C224F7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PABLO DIEGO MOREDA GIL</w:t>
      </w:r>
    </w:p>
    <w:p w14:paraId="2B10FF5C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62127EA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MEMBROS:</w:t>
      </w:r>
    </w:p>
    <w:p w14:paraId="20306CE2" w14:textId="77777777" w:rsidR="004D248E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CARMELA PRIETO CAL</w:t>
      </w:r>
    </w:p>
    <w:p w14:paraId="46C6BA08" w14:textId="13438420" w:rsidR="004D248E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MAGDALENA PEREZ VILLAR</w:t>
      </w:r>
    </w:p>
    <w:p w14:paraId="01051E65" w14:textId="56CE635D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JESUS ROMERO CARRACELAS</w:t>
      </w:r>
    </w:p>
    <w:p w14:paraId="3C6BA8C3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93610CB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AUSENTES:</w:t>
      </w:r>
    </w:p>
    <w:p w14:paraId="7A2EF36A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Escusa a súa asistencia MANUEL PEREZ RIOLA</w:t>
      </w:r>
    </w:p>
    <w:p w14:paraId="763D2822" w14:textId="77777777" w:rsidR="00F526F7" w:rsidRPr="00BE795A" w:rsidRDefault="00F526F7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3399FA8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SECRETARIA:</w:t>
      </w:r>
    </w:p>
    <w:p w14:paraId="74AEBAE2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ANA VELO RUIZ</w:t>
      </w:r>
    </w:p>
    <w:p w14:paraId="6E445B8C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F78F5FB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INTERVENTOR ACCIDENTAL:</w:t>
      </w:r>
    </w:p>
    <w:p w14:paraId="6E817C37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FRANCISCO JAVIER ZUNZUNEGUI VAZQUEZ</w:t>
      </w:r>
    </w:p>
    <w:p w14:paraId="7887489B" w14:textId="77777777" w:rsidR="00F526F7" w:rsidRPr="00BE795A" w:rsidRDefault="00F526F7" w:rsidP="00BE795A">
      <w:pPr>
        <w:suppressAutoHyphens w:val="0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</w:p>
    <w:p w14:paraId="78F9619C" w14:textId="77777777" w:rsidR="00F526F7" w:rsidRPr="00BE795A" w:rsidRDefault="00F526F7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2228EE4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O día 25 de </w:t>
      </w: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agosto</w:t>
      </w:r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 de 2020, sendo ás 13:45 horas, reúnense os membros da Xunta de Goberno Local arriba relacionados co obxecto de realizar, en primeira convocatoria, sesión ordinaria, mediante medios electrónicos e </w:t>
      </w:r>
      <w:proofErr w:type="spellStart"/>
      <w:r w:rsidRPr="00BE795A">
        <w:rPr>
          <w:rFonts w:asciiTheme="minorHAnsi" w:hAnsiTheme="minorHAnsi" w:cstheme="minorHAnsi"/>
          <w:sz w:val="22"/>
          <w:szCs w:val="22"/>
          <w:lang w:eastAsia="es-ES"/>
        </w:rPr>
        <w:t>telemáticos</w:t>
      </w:r>
      <w:proofErr w:type="spellEnd"/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 (videoconferencia), de acordo coa convocatoria realizada pola Alcaldía-Presidencia ao abeiro do previsto no </w:t>
      </w: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novo apartado 3 engadido ó artigo 46 da Lei 7/1985, do 2 de abril, Reguladora das Bases do Réxime Local pola Disposición final segunda do Real Decreto-lei 11/2020, do 31 de marzo, polo que se adoptan medidas urxentes complementarias no ámbito social e económico para facer fronte ó COVID-19, publicado no BOE nº 91 de 1 de abril de 2020.</w:t>
      </w:r>
    </w:p>
    <w:p w14:paraId="52D085FC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4B1077D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Actúa como Secretaria a titular da Corporación, dona Ana Velo Ruiz, que dá fe do acto, así como do cumprimento dos restantes requisitos esixidos polo artigo 46.3 da Lei 7/1985 do 2 de abril para a válida realización das sesións por medios electrónicos e </w:t>
      </w:r>
      <w:proofErr w:type="spellStart"/>
      <w:r w:rsidRPr="00BE795A">
        <w:rPr>
          <w:rFonts w:asciiTheme="minorHAnsi" w:hAnsiTheme="minorHAnsi" w:cstheme="minorHAnsi"/>
          <w:sz w:val="22"/>
          <w:szCs w:val="22"/>
          <w:lang w:eastAsia="es-ES"/>
        </w:rPr>
        <w:t>telemáticos</w:t>
      </w:r>
      <w:proofErr w:type="spellEnd"/>
      <w:r w:rsidRPr="00BE795A">
        <w:rPr>
          <w:rFonts w:asciiTheme="minorHAnsi" w:hAnsiTheme="minorHAnsi" w:cstheme="minorHAnsi"/>
          <w:sz w:val="22"/>
          <w:szCs w:val="22"/>
          <w:lang w:eastAsia="es-ES"/>
        </w:rPr>
        <w:t>.</w:t>
      </w:r>
    </w:p>
    <w:p w14:paraId="36791250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DC060FA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A Presidencia, tras comprobar nos termos expostos que se dá o quórum legalmente esixido polo artigo 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 convocatoria.</w:t>
      </w:r>
    </w:p>
    <w:p w14:paraId="38552F76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70A9723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C54E851" w14:textId="77777777" w:rsidR="002B777D" w:rsidRPr="00BE795A" w:rsidRDefault="00F526F7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bookmarkStart w:id="0" w:name="nupunto1"/>
      <w:bookmarkStart w:id="1" w:name="nupunto2"/>
      <w:bookmarkStart w:id="2" w:name="descpunto1"/>
      <w:bookmarkStart w:id="3" w:name="descpunto2"/>
      <w:bookmarkEnd w:id="0"/>
      <w:bookmarkEnd w:id="1"/>
      <w:bookmarkEnd w:id="2"/>
      <w:bookmarkEnd w:id="3"/>
      <w:r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1.</w:t>
      </w:r>
      <w:r w:rsidR="002B777D" w:rsidRPr="00BE795A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 xml:space="preserve"> APROBACIÓN, SE PROCEDE, DA ACTA DE</w:t>
      </w:r>
      <w:r w:rsidR="002B777D" w:rsidRPr="00BE795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ES"/>
        </w:rPr>
        <w:t xml:space="preserve"> DATA 11.08.2020</w:t>
      </w:r>
    </w:p>
    <w:p w14:paraId="506133A8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62256746" w14:textId="77777777" w:rsidR="000421DB" w:rsidRPr="00BE795A" w:rsidRDefault="000421DB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Acordos adoptados:</w:t>
      </w:r>
    </w:p>
    <w:p w14:paraId="718B0437" w14:textId="77777777" w:rsidR="000421DB" w:rsidRPr="00BE795A" w:rsidRDefault="000421DB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C0791C4" w14:textId="678D778B" w:rsidR="002B777D" w:rsidRPr="00BE795A" w:rsidRDefault="000421DB" w:rsidP="00BE795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cstheme="minorHAnsi"/>
          <w:lang w:eastAsia="es-ES"/>
        </w:rPr>
      </w:pPr>
      <w:r w:rsidRPr="00BE795A">
        <w:rPr>
          <w:rFonts w:cstheme="minorHAnsi"/>
          <w:lang w:eastAsia="es-ES"/>
        </w:rPr>
        <w:t xml:space="preserve">Aprobación da </w:t>
      </w:r>
      <w:r w:rsidR="002B777D" w:rsidRPr="00BE795A">
        <w:rPr>
          <w:rFonts w:cstheme="minorHAnsi"/>
          <w:lang w:eastAsia="es-ES"/>
        </w:rPr>
        <w:t>acta da sesión realizada en data</w:t>
      </w:r>
      <w:r w:rsidR="002B777D" w:rsidRPr="00BE795A">
        <w:rPr>
          <w:rFonts w:cstheme="minorHAnsi"/>
          <w:color w:val="000000"/>
          <w:lang w:eastAsia="es-ES"/>
        </w:rPr>
        <w:t xml:space="preserve"> 11.08.2020</w:t>
      </w:r>
      <w:r w:rsidRPr="00BE795A">
        <w:rPr>
          <w:rFonts w:cstheme="minorHAnsi"/>
          <w:lang w:eastAsia="es-ES"/>
        </w:rPr>
        <w:t>.</w:t>
      </w:r>
      <w:r w:rsidR="002B777D" w:rsidRPr="00BE795A">
        <w:rPr>
          <w:rFonts w:cstheme="minorHAnsi"/>
          <w:b/>
          <w:bCs/>
          <w:lang w:eastAsia="es-ES"/>
        </w:rPr>
        <w:t xml:space="preserve"> </w:t>
      </w:r>
    </w:p>
    <w:p w14:paraId="096FEEF6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62F1648" w14:textId="77777777" w:rsidR="00F526F7" w:rsidRPr="00BE795A" w:rsidRDefault="00F526F7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776837F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2. APROBACIÓN RELACIÓN DE FACTURAS F-2020-38</w:t>
      </w:r>
    </w:p>
    <w:p w14:paraId="189F99F2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2C00182" w14:textId="6BA941B4" w:rsidR="002B777D" w:rsidRPr="00BE795A" w:rsidRDefault="000421DB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6B069F08" w14:textId="77777777" w:rsidR="002B777D" w:rsidRPr="00BE795A" w:rsidRDefault="002B777D" w:rsidP="00BE795A">
      <w:pPr>
        <w:suppressAutoHyphens w:val="0"/>
        <w:ind w:left="-567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80FE8B1" w14:textId="77777777" w:rsidR="002B777D" w:rsidRPr="00BE795A" w:rsidRDefault="007B6AD3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hyperlink r:id="rId7" w:history="1">
        <w:r w:rsidR="002B777D" w:rsidRPr="00B327AE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Primeiro.-</w:t>
        </w:r>
      </w:hyperlink>
      <w:hyperlink r:id="rId8" w:history="1">
        <w:r w:rsidR="002B777D" w:rsidRPr="00B327AE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 xml:space="preserve"> 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</w:t>
        </w:r>
      </w:hyperlink>
      <w:hyperlink r:id="rId9" w:history="1">
        <w:r w:rsidR="002B777D" w:rsidRPr="00BE795A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s-ES"/>
          </w:rPr>
          <w:t xml:space="preserve"> </w:t>
        </w:r>
      </w:hyperlink>
      <w:hyperlink r:id="rId10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 xml:space="preserve">xustificantes que se citan, </w:t>
        </w:r>
        <w:proofErr w:type="spellStart"/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ordear</w:t>
        </w:r>
        <w:proofErr w:type="spellEnd"/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 xml:space="preserve"> o pago e que pola Tesourería Municipal se proceda o seu pagamento e contabilización con cargo ás partidas orzamentarias que se indican:</w:t>
        </w:r>
      </w:hyperlink>
    </w:p>
    <w:p w14:paraId="155ED8FF" w14:textId="77777777" w:rsidR="002B777D" w:rsidRPr="00BE795A" w:rsidRDefault="002B777D" w:rsidP="00BE795A">
      <w:pPr>
        <w:suppressAutoHyphens w:val="0"/>
        <w:ind w:left="-567"/>
        <w:rPr>
          <w:rFonts w:asciiTheme="minorHAnsi" w:hAnsiTheme="minorHAnsi" w:cstheme="minorHAnsi"/>
          <w:sz w:val="22"/>
          <w:szCs w:val="22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7"/>
        <w:gridCol w:w="1271"/>
        <w:gridCol w:w="3202"/>
        <w:gridCol w:w="729"/>
        <w:gridCol w:w="1028"/>
        <w:gridCol w:w="1303"/>
      </w:tblGrid>
      <w:tr w:rsidR="000421DB" w:rsidRPr="00BE795A" w14:paraId="615040C3" w14:textId="77777777" w:rsidTr="000421DB">
        <w:trPr>
          <w:trHeight w:val="195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72B76A80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1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Nº REX.</w:t>
              </w:r>
            </w:hyperlink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4EB1528C" w14:textId="77777777" w:rsidR="000421DB" w:rsidRPr="00BE795A" w:rsidRDefault="000421DB" w:rsidP="00BE795A">
            <w:pPr>
              <w:suppressAutoHyphens w:val="0"/>
              <w:jc w:val="center"/>
              <w:rPr>
                <w:rFonts w:asciiTheme="minorHAnsi" w:hAnsiTheme="minorHAnsi" w:cstheme="minorHAnsi"/>
                <w:lang w:eastAsia="es-ES"/>
              </w:rPr>
            </w:pPr>
            <w:hyperlink r:id="rId12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DATA FRA.</w:t>
              </w:r>
            </w:hyperlink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7EF2C7FD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3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TEXTO EXPLICATIVO</w:t>
              </w:r>
            </w:hyperlink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42EF3663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4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PRG</w:t>
              </w:r>
            </w:hyperlink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6E064902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5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EC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8D8D8"/>
            <w:vAlign w:val="center"/>
            <w:hideMark/>
          </w:tcPr>
          <w:p w14:paraId="022BB1CA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6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IMPORTE</w:t>
              </w:r>
            </w:hyperlink>
          </w:p>
        </w:tc>
      </w:tr>
      <w:tr w:rsidR="000421DB" w:rsidRPr="00BE795A" w14:paraId="1CA8DBE2" w14:textId="77777777" w:rsidTr="000421DB">
        <w:trPr>
          <w:trHeight w:val="390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ED16363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7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F/2020/1694</w:t>
              </w:r>
            </w:hyperlink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AD3A367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8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31/07/2020</w:t>
              </w:r>
            </w:hyperlink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21D9640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19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RECOGIDA de RSU, y LIMPIEZA VIARIA MES DE JULIO DE 2020</w:t>
              </w:r>
            </w:hyperlink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419EDE5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0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1621</w:t>
              </w:r>
            </w:hyperlink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1C81918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1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22700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477A2AF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2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35.538,11 €</w:t>
              </w:r>
            </w:hyperlink>
          </w:p>
        </w:tc>
      </w:tr>
      <w:tr w:rsidR="000421DB" w:rsidRPr="00BE795A" w14:paraId="4B9325A4" w14:textId="77777777" w:rsidTr="000421DB">
        <w:trPr>
          <w:trHeight w:val="390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5082B72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23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F/2020/1836</w:t>
              </w:r>
            </w:hyperlink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1915F3A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24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31/07/2020</w:t>
              </w:r>
            </w:hyperlink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4DF92B3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25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Tratamento RU Mes Xullo 2020 ( AYUNTAMIENTO DE CEDEIRA )</w:t>
              </w:r>
            </w:hyperlink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00BB9B6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6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1623</w:t>
              </w:r>
            </w:hyperlink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CE06F69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7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22799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91EBF07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28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19.954,48 €</w:t>
              </w:r>
            </w:hyperlink>
          </w:p>
        </w:tc>
      </w:tr>
      <w:tr w:rsidR="000421DB" w:rsidRPr="00BE795A" w14:paraId="4037921A" w14:textId="77777777" w:rsidTr="000421DB">
        <w:trPr>
          <w:trHeight w:val="1110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6717E3F6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29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F/2020/1845</w:t>
              </w:r>
            </w:hyperlink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FF6C9CB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30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14/08/2020</w:t>
              </w:r>
            </w:hyperlink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B14C924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31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UD SOPORTE DE ACERO INOXIDABLE AISI 304 PARA UNA UNIDAD DE CONTENEDOR INCLUSO TRANSPORTE, COLOCACION DE SOPORTE EN SUELO</w:t>
              </w:r>
            </w:hyperlink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7753C21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32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1621</w:t>
              </w:r>
            </w:hyperlink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7906D7E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33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62500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C55AC2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34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17.805,15 €</w:t>
              </w:r>
            </w:hyperlink>
          </w:p>
        </w:tc>
      </w:tr>
      <w:tr w:rsidR="000421DB" w:rsidRPr="00BE795A" w14:paraId="7020710E" w14:textId="77777777" w:rsidTr="000421DB">
        <w:trPr>
          <w:trHeight w:val="210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EECD02E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35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F/2020/1866</w:t>
              </w:r>
            </w:hyperlink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3A1E8A22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36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11/08/2020</w:t>
              </w:r>
            </w:hyperlink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0FC1F4FC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37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Escavación Arqueolóxica no Campo do Castro</w:t>
              </w:r>
            </w:hyperlink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EE00E96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38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336</w:t>
              </w:r>
            </w:hyperlink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149C5C53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39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63200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D8E88BC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40" w:history="1">
              <w:r w:rsidRPr="00BE795A">
                <w:rPr>
                  <w:rFonts w:asciiTheme="minorHAnsi" w:hAnsiTheme="minorHAnsi" w:cstheme="minorHAnsi"/>
                  <w:color w:val="000000"/>
                  <w:lang w:eastAsia="es-ES"/>
                </w:rPr>
                <w:t>14.399,00 €</w:t>
              </w:r>
            </w:hyperlink>
          </w:p>
        </w:tc>
      </w:tr>
      <w:tr w:rsidR="000421DB" w:rsidRPr="00BE795A" w14:paraId="1D76051A" w14:textId="77777777" w:rsidTr="000421DB">
        <w:trPr>
          <w:trHeight w:val="30"/>
          <w:tblCellSpacing w:w="0" w:type="dxa"/>
          <w:jc w:val="center"/>
        </w:trPr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279E2158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7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4856D210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5B73570E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14:paraId="72DF9E2E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</w:p>
        </w:tc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bottom"/>
            <w:hideMark/>
          </w:tcPr>
          <w:p w14:paraId="07C452B6" w14:textId="77777777" w:rsidR="000421DB" w:rsidRPr="00BE795A" w:rsidRDefault="000421DB" w:rsidP="00BE795A">
            <w:pPr>
              <w:suppressAutoHyphens w:val="0"/>
              <w:rPr>
                <w:rFonts w:asciiTheme="minorHAnsi" w:hAnsiTheme="minorHAnsi" w:cstheme="minorHAnsi"/>
                <w:lang w:eastAsia="es-ES"/>
              </w:rPr>
            </w:pPr>
            <w:hyperlink r:id="rId41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TOTAL</w:t>
              </w:r>
            </w:hyperlink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  <w:vAlign w:val="bottom"/>
            <w:hideMark/>
          </w:tcPr>
          <w:p w14:paraId="11A5B74F" w14:textId="77777777" w:rsidR="000421DB" w:rsidRPr="00BE795A" w:rsidRDefault="000421DB" w:rsidP="00BE795A">
            <w:pPr>
              <w:suppressAutoHyphens w:val="0"/>
              <w:jc w:val="right"/>
              <w:rPr>
                <w:rFonts w:asciiTheme="minorHAnsi" w:hAnsiTheme="minorHAnsi" w:cstheme="minorHAnsi"/>
                <w:lang w:eastAsia="es-ES"/>
              </w:rPr>
            </w:pPr>
            <w:hyperlink r:id="rId42" w:history="1">
              <w:r w:rsidRPr="00BE795A">
                <w:rPr>
                  <w:rFonts w:asciiTheme="minorHAnsi" w:hAnsiTheme="minorHAnsi" w:cstheme="minorHAnsi"/>
                  <w:b/>
                  <w:bCs/>
                  <w:color w:val="000000"/>
                  <w:lang w:eastAsia="es-ES"/>
                </w:rPr>
                <w:t>87.696,74 €</w:t>
              </w:r>
            </w:hyperlink>
          </w:p>
        </w:tc>
      </w:tr>
    </w:tbl>
    <w:p w14:paraId="1742CC12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89B88E8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1E0193B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3. PROPOSTA PAGO SUBVENCIÓNS SOCIOCULTURAIS ACTIVIDADES ANO 2019</w:t>
      </w:r>
    </w:p>
    <w:p w14:paraId="6DA6BDE8" w14:textId="77777777" w:rsidR="000421DB" w:rsidRPr="00BE795A" w:rsidRDefault="000421DB" w:rsidP="00BE795A">
      <w:pPr>
        <w:ind w:right="-59"/>
        <w:jc w:val="both"/>
        <w:rPr>
          <w:rFonts w:asciiTheme="minorHAnsi" w:hAnsiTheme="minorHAnsi" w:cstheme="minorHAnsi"/>
          <w:sz w:val="22"/>
          <w:szCs w:val="22"/>
        </w:rPr>
      </w:pPr>
    </w:p>
    <w:p w14:paraId="192F293F" w14:textId="57D6B61C" w:rsidR="003A6F5D" w:rsidRPr="00BE795A" w:rsidRDefault="000421DB" w:rsidP="00BE795A">
      <w:pPr>
        <w:ind w:right="-59"/>
        <w:jc w:val="both"/>
        <w:rPr>
          <w:rFonts w:asciiTheme="minorHAnsi" w:hAnsiTheme="minorHAnsi" w:cstheme="minorHAnsi"/>
          <w:sz w:val="22"/>
          <w:szCs w:val="22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</w:t>
      </w:r>
      <w:r w:rsidR="003A6F5D" w:rsidRPr="00BE795A">
        <w:rPr>
          <w:rFonts w:asciiTheme="minorHAnsi" w:hAnsiTheme="minorHAnsi" w:cstheme="minorHAnsi"/>
          <w:sz w:val="22"/>
          <w:szCs w:val="22"/>
        </w:rPr>
        <w:t>:</w:t>
      </w:r>
    </w:p>
    <w:p w14:paraId="414E1A39" w14:textId="77777777" w:rsidR="003A6F5D" w:rsidRPr="00BE795A" w:rsidRDefault="003A6F5D" w:rsidP="00BE795A">
      <w:pPr>
        <w:ind w:right="-59"/>
        <w:jc w:val="both"/>
        <w:rPr>
          <w:rFonts w:asciiTheme="minorHAnsi" w:hAnsiTheme="minorHAnsi" w:cstheme="minorHAnsi"/>
          <w:sz w:val="22"/>
          <w:szCs w:val="22"/>
        </w:rPr>
      </w:pPr>
    </w:p>
    <w:p w14:paraId="6C50C95B" w14:textId="77777777" w:rsidR="003A6F5D" w:rsidRPr="00BE795A" w:rsidRDefault="003A6F5D" w:rsidP="00BE795A">
      <w:pPr>
        <w:ind w:left="-5" w:hanging="10"/>
        <w:jc w:val="both"/>
        <w:rPr>
          <w:rFonts w:asciiTheme="minorHAnsi" w:eastAsia="Liberation Serif" w:hAnsiTheme="minorHAnsi" w:cstheme="minorHAnsi"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PRIMEIRO. Aprobar</w:t>
      </w:r>
      <w:r w:rsidRPr="00BE795A">
        <w:rPr>
          <w:rFonts w:asciiTheme="minorHAnsi" w:eastAsia="Liberation Serif" w:hAnsiTheme="minorHAnsi" w:cstheme="minorHAnsi"/>
          <w:color w:val="000000"/>
          <w:sz w:val="22"/>
          <w:szCs w:val="22"/>
          <w:lang w:eastAsia="gl-ES"/>
        </w:rPr>
        <w:t xml:space="preserve"> a xustificación da subvención realizada polas asociacións e proceder ao recoñecemento da obrigación e a orde de pago con cargo á aplicación 334.48900 do vixente orzamento por importe de 30.000,00€ a favor de: </w:t>
      </w:r>
    </w:p>
    <w:p w14:paraId="7249A14A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550,27€ </w:t>
      </w:r>
      <w:bookmarkStart w:id="4" w:name="_Hlk47878126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a favor de </w:t>
      </w:r>
      <w:bookmarkEnd w:id="4"/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Aturuxeiras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con NIF</w:t>
      </w:r>
      <w:r w:rsidRPr="00BE795A">
        <w:rPr>
          <w:rFonts w:asciiTheme="minorHAnsi" w:hAnsiTheme="minorHAnsi" w:cstheme="minorHAnsi"/>
          <w:sz w:val="22"/>
          <w:szCs w:val="22"/>
        </w:rPr>
        <w:t xml:space="preserve"> </w:t>
      </w: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G70395561.</w:t>
      </w:r>
    </w:p>
    <w:p w14:paraId="0DBD9031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1.082,49€  a favor de </w:t>
      </w:r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Rondalla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de Cedeira con NIF G70511613.</w:t>
      </w:r>
    </w:p>
    <w:p w14:paraId="3C516877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2.324,63€ a favor de AAVV de Cervo </w:t>
      </w:r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Tarroiba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con NIF G15615941.</w:t>
      </w:r>
    </w:p>
    <w:p w14:paraId="1A216DB5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2.324,63€ a favor de Banda de Música Vila de Cedeira con NIF G15812530</w:t>
      </w:r>
    </w:p>
    <w:p w14:paraId="0F7A6F61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1.692,30€ a favor de Estrelas do Mar con NIF G15921976.</w:t>
      </w:r>
    </w:p>
    <w:p w14:paraId="670F9FAC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2.324,63€ a favor de </w:t>
      </w:r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Eixil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con NIF G15254758.</w:t>
      </w:r>
    </w:p>
    <w:p w14:paraId="5D6D759B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2.019,08€ a favor de Maiores de Cedeira con NIF G70405733.</w:t>
      </w:r>
    </w:p>
    <w:p w14:paraId="4B459945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1.265,84€ a favor de AA.VV e amigos de San Román con NIF G70587714.</w:t>
      </w:r>
    </w:p>
    <w:p w14:paraId="4815BD5D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2.324,63€ a favor de Amas de Casa con NIF G70514534.</w:t>
      </w:r>
    </w:p>
    <w:p w14:paraId="050E75B3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2.905,78€ a favor de Acordeóns de Cedeira con NIF G703805806.</w:t>
      </w:r>
    </w:p>
    <w:p w14:paraId="16C6107F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1.743,47€ a favor de </w:t>
      </w:r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Discalzos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polo festival con NIF G70478706.</w:t>
      </w:r>
    </w:p>
    <w:p w14:paraId="4773A204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2.111,54€ a favor de AA.VV Progreso de Esteiro con NIF G15412513.</w:t>
      </w:r>
    </w:p>
    <w:p w14:paraId="3A1B510A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2.324,63€ a favor de </w:t>
      </w:r>
      <w:proofErr w:type="spellStart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Patchwork</w:t>
      </w:r>
      <w:proofErr w:type="spellEnd"/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con NIF G70205182.</w:t>
      </w:r>
    </w:p>
    <w:p w14:paraId="4500C174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2.402,11€ a favor de Escola Buxainas con NIF V70520713.</w:t>
      </w:r>
    </w:p>
    <w:p w14:paraId="490A4A4B" w14:textId="77777777" w:rsidR="003A6F5D" w:rsidRPr="00BE795A" w:rsidRDefault="003A6F5D" w:rsidP="00BE795A">
      <w:pPr>
        <w:numPr>
          <w:ilvl w:val="0"/>
          <w:numId w:val="38"/>
        </w:numPr>
        <w:suppressAutoHyphens w:val="0"/>
        <w:ind w:left="426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2.603,97€ a favor de AC Buxainas con NIF G15544018.</w:t>
      </w:r>
    </w:p>
    <w:p w14:paraId="2AD10034" w14:textId="77777777" w:rsidR="003A6F5D" w:rsidRPr="00BE795A" w:rsidRDefault="003A6F5D" w:rsidP="00BE795A">
      <w:pPr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</w:p>
    <w:p w14:paraId="2F01A661" w14:textId="41B0E6BC" w:rsidR="003A6F5D" w:rsidRPr="00BE795A" w:rsidRDefault="003A6F5D" w:rsidP="00BE795A">
      <w:pPr>
        <w:ind w:right="-59"/>
        <w:jc w:val="both"/>
        <w:rPr>
          <w:rFonts w:asciiTheme="minorHAnsi" w:eastAsia="Liberation Serif" w:hAnsiTheme="minorHAnsi" w:cstheme="minorHAnsi"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  <w:t>TERCEIRO.</w:t>
      </w:r>
      <w:r w:rsidRPr="00BE795A">
        <w:rPr>
          <w:rFonts w:asciiTheme="minorHAnsi" w:eastAsia="Liberation Serif" w:hAnsiTheme="minorHAnsi" w:cstheme="minorHAnsi"/>
          <w:color w:val="000000"/>
          <w:sz w:val="22"/>
          <w:szCs w:val="22"/>
          <w:lang w:eastAsia="gl-ES"/>
        </w:rPr>
        <w:t xml:space="preserve"> </w:t>
      </w:r>
      <w:r w:rsidRPr="00BE795A">
        <w:rPr>
          <w:rFonts w:asciiTheme="minorHAnsi" w:hAnsiTheme="minorHAnsi" w:cstheme="minorHAnsi"/>
          <w:sz w:val="22"/>
          <w:szCs w:val="22"/>
        </w:rPr>
        <w:t xml:space="preserve">Notificar a presente Resolución á </w:t>
      </w:r>
      <w:r w:rsidRPr="00BE795A">
        <w:rPr>
          <w:rFonts w:asciiTheme="minorHAnsi" w:eastAsia="Liberation Serif" w:hAnsiTheme="minorHAnsi" w:cstheme="minorHAnsi"/>
          <w:color w:val="000000"/>
          <w:sz w:val="22"/>
          <w:szCs w:val="22"/>
          <w:lang w:eastAsia="gl-ES"/>
        </w:rPr>
        <w:t>Intervención e Tesourería aos efectos oportunos.</w:t>
      </w:r>
    </w:p>
    <w:p w14:paraId="5C976FC9" w14:textId="77777777" w:rsidR="003D5F76" w:rsidRPr="00BE795A" w:rsidRDefault="003D5F76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8A86A6E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007D3D4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4. CORRECCIÓN ERRO CONVENIO DE COLABORACIÓN ENTRE O CONCELLO DE CEDEIRA E A ASOCIACIÓN SOBRE RODAS DE CEDEIRA</w:t>
      </w:r>
    </w:p>
    <w:p w14:paraId="37564C00" w14:textId="77777777" w:rsidR="00AB75AE" w:rsidRPr="00BE795A" w:rsidRDefault="00AB75AE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F4BC74" w14:textId="5C52ACCA" w:rsidR="002B777D" w:rsidRPr="00BE795A" w:rsidRDefault="000421DB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0DEEB444" w14:textId="77777777" w:rsidR="002B777D" w:rsidRPr="00BE795A" w:rsidRDefault="002B777D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9864D94" w14:textId="77777777" w:rsidR="002B777D" w:rsidRPr="00BE795A" w:rsidRDefault="007B6AD3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hyperlink r:id="rId43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PRIMEIRO</w:t>
        </w:r>
      </w:hyperlink>
      <w:hyperlink r:id="rId44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. Deixar sen efecto o acordo da Xunta de Goberno Local do día 11.08.2020 no seu punto 1.</w:t>
        </w:r>
      </w:hyperlink>
    </w:p>
    <w:p w14:paraId="505AD512" w14:textId="77777777" w:rsidR="002B777D" w:rsidRPr="00BE795A" w:rsidRDefault="002B777D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7ACF71E" w14:textId="77777777" w:rsidR="002B777D" w:rsidRPr="00BE795A" w:rsidRDefault="007B6AD3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hyperlink r:id="rId45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SEGUNDO</w:t>
        </w:r>
      </w:hyperlink>
      <w:hyperlink r:id="rId46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. APROBAR o CONVENIO DE COLABORACIÓN ENTRE O CONCELLO DE CEDEIRA E A ASOCIACIÓN SOBRE RODAS DE CEDEIRA que se incorpora como anexo desta proposta.</w:t>
        </w:r>
      </w:hyperlink>
    </w:p>
    <w:p w14:paraId="51912319" w14:textId="77777777" w:rsidR="002B777D" w:rsidRPr="00BE795A" w:rsidRDefault="002B777D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7FC50D2" w14:textId="77777777" w:rsidR="002B777D" w:rsidRPr="00BE795A" w:rsidRDefault="007B6AD3" w:rsidP="00BE795A">
      <w:pPr>
        <w:suppressAutoHyphens w:val="0"/>
        <w:ind w:left="17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hyperlink r:id="rId47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TERCEIRO</w:t>
        </w:r>
      </w:hyperlink>
      <w:hyperlink r:id="rId48" w:history="1">
        <w:r w:rsidR="002B777D" w:rsidRPr="00BE795A">
          <w:rPr>
            <w:rFonts w:asciiTheme="minorHAnsi" w:hAnsiTheme="minorHAnsi" w:cstheme="minorHAnsi"/>
            <w:color w:val="000000"/>
            <w:sz w:val="22"/>
            <w:szCs w:val="22"/>
            <w:lang w:eastAsia="es-ES"/>
          </w:rPr>
          <w:t>. Notificar a presente Resolución á Intervención e Tesourería aos efectos oportunos.</w:t>
        </w:r>
      </w:hyperlink>
    </w:p>
    <w:p w14:paraId="7A97DC30" w14:textId="77777777" w:rsidR="003D5F76" w:rsidRPr="00BE795A" w:rsidRDefault="003D5F76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70BF5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0C28CD8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5. APROBACIÓN DO CONVENIO DE COLABORACIÓN ENTRE O CONCELLO DE CEDEIRA E A ASOCIACIÓN APADER DE CEDEIRA</w:t>
      </w:r>
    </w:p>
    <w:p w14:paraId="72A22850" w14:textId="77777777" w:rsidR="00122580" w:rsidRPr="00BE795A" w:rsidRDefault="00122580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89DEC" w14:textId="5C59E508" w:rsidR="00122580" w:rsidRPr="00BE795A" w:rsidRDefault="000421DB" w:rsidP="00BE795A">
      <w:pPr>
        <w:ind w:left="-15" w:right="6"/>
        <w:jc w:val="both"/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71EF5A45" w14:textId="77777777" w:rsidR="003F27DE" w:rsidRPr="00BE795A" w:rsidRDefault="003F27DE" w:rsidP="00BE795A">
      <w:pPr>
        <w:ind w:left="-15" w:right="6"/>
        <w:jc w:val="both"/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</w:pPr>
    </w:p>
    <w:p w14:paraId="06670CB8" w14:textId="77777777" w:rsidR="00122580" w:rsidRPr="00BE795A" w:rsidRDefault="00122580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PRIMEIRO.-APROBAR o CONVENIO DE COLABORACIÓN ENTRE O CONCELLO DE CEDEIRA E A ASOCIACIÓN APADER que se incorpora como anexo desta proposta.</w:t>
      </w:r>
    </w:p>
    <w:p w14:paraId="3A5FA7DD" w14:textId="77777777" w:rsidR="003F27DE" w:rsidRPr="00BE795A" w:rsidRDefault="003F27DE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</w:p>
    <w:p w14:paraId="02B7ABE5" w14:textId="77777777" w:rsidR="00122580" w:rsidRPr="00BE795A" w:rsidRDefault="00122580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SEGUNDO.-Facultar ao Alcalde para a sinatura do convenio.</w:t>
      </w:r>
    </w:p>
    <w:p w14:paraId="5B4A252A" w14:textId="77777777" w:rsidR="003F27DE" w:rsidRPr="00BE795A" w:rsidRDefault="003F27DE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</w:p>
    <w:p w14:paraId="4680A635" w14:textId="77777777" w:rsidR="00122580" w:rsidRPr="00BE795A" w:rsidRDefault="00122580" w:rsidP="00BE795A">
      <w:pPr>
        <w:ind w:left="-17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TERCEIRO.-Conceder á Asociación APADER, con NIF G15051741, unha subvención por un importe máximo de DEZ MIL EUROS (10.000,00 EUROS), con cargo á aplicación orzamentaria231.489.00 do estado de gastos do vixente orzamento para o exercicio 2020, para contribuír a financiar os gastos de funcionamento da Asociación.</w:t>
      </w:r>
    </w:p>
    <w:p w14:paraId="507529F3" w14:textId="77777777" w:rsidR="00122580" w:rsidRPr="00BE795A" w:rsidRDefault="00122580" w:rsidP="00BE795A">
      <w:pPr>
        <w:ind w:left="-17" w:right="6"/>
        <w:jc w:val="both"/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</w:pPr>
    </w:p>
    <w:p w14:paraId="2EE37326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66C546E1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6. APROBACIÓN DO CONVENIO DE COLABORACIÓN ENTRE O CONCELLO DE CEDEIRA E A ASOCIACIÓN DE NAIS E PAIS DO CEIP NICOLÁS DEL RÍO</w:t>
      </w:r>
    </w:p>
    <w:p w14:paraId="393D20EC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02BB0A8" w14:textId="70100A46" w:rsidR="004B3402" w:rsidRPr="00BE795A" w:rsidRDefault="000421DB" w:rsidP="00BE795A">
      <w:pPr>
        <w:ind w:left="-15" w:right="6"/>
        <w:jc w:val="both"/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2724D275" w14:textId="77777777" w:rsidR="00D81B67" w:rsidRPr="00BE795A" w:rsidRDefault="00D81B67" w:rsidP="00BE795A">
      <w:pPr>
        <w:ind w:left="-15" w:right="6"/>
        <w:jc w:val="both"/>
        <w:rPr>
          <w:rFonts w:asciiTheme="minorHAnsi" w:eastAsia="Liberation Serif" w:hAnsiTheme="minorHAnsi" w:cstheme="minorHAnsi"/>
          <w:b/>
          <w:color w:val="000000"/>
          <w:sz w:val="22"/>
          <w:szCs w:val="22"/>
          <w:lang w:eastAsia="gl-ES"/>
        </w:rPr>
      </w:pPr>
    </w:p>
    <w:p w14:paraId="4AAA9989" w14:textId="3A90853A" w:rsidR="004B3402" w:rsidRPr="00BE795A" w:rsidRDefault="004B3402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PRIMEIRO.-APROBAR o CONVENIO DE COLABORACIÓN ENTRE O CONCELLO DE CEDEIRA E A ASOCIACIÓN DE NAIS E PAIS DO CEIP NICOLÁS DEL RÍO</w:t>
      </w:r>
      <w:r w:rsidR="00783F6D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</w:t>
      </w: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que se incorpora como anexo desta</w:t>
      </w:r>
      <w:r w:rsidR="00D81B67"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</w:t>
      </w: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proposta.</w:t>
      </w:r>
    </w:p>
    <w:p w14:paraId="0DD10C7E" w14:textId="77777777" w:rsidR="00D81B67" w:rsidRPr="00BE795A" w:rsidRDefault="00D81B67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</w:p>
    <w:p w14:paraId="27D8EA95" w14:textId="77777777" w:rsidR="004B3402" w:rsidRPr="00BE795A" w:rsidRDefault="004B3402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SEGUNDO.-Facultar ao Alcalde para a sinatura do convenio.</w:t>
      </w:r>
    </w:p>
    <w:p w14:paraId="47AC216F" w14:textId="77777777" w:rsidR="00D81B67" w:rsidRPr="00BE795A" w:rsidRDefault="00D81B67" w:rsidP="00BE795A">
      <w:pPr>
        <w:ind w:left="-15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</w:p>
    <w:p w14:paraId="318B67DB" w14:textId="77777777" w:rsidR="004B3402" w:rsidRPr="00BE795A" w:rsidRDefault="004B3402" w:rsidP="00BE795A">
      <w:pPr>
        <w:ind w:left="-17" w:right="6"/>
        <w:jc w:val="both"/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</w:pP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TERCEIRO.- Conceder á Asociación de Nais e Pais do CEIP Nicolás del Río, con NIF G15043193, unha subvención por un importe máximo de CINCO MIL EUROS (5.000,00 EUROS), con cargo á aplicación orzamentaria 323.489.00 do estado de gastos do vixente</w:t>
      </w:r>
      <w:r w:rsidR="00D81B67"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 xml:space="preserve"> </w:t>
      </w:r>
      <w:r w:rsidRPr="00BE795A">
        <w:rPr>
          <w:rFonts w:asciiTheme="minorHAnsi" w:eastAsia="Liberation Serif" w:hAnsiTheme="minorHAnsi" w:cstheme="minorHAnsi"/>
          <w:bCs/>
          <w:color w:val="000000"/>
          <w:sz w:val="22"/>
          <w:szCs w:val="22"/>
          <w:lang w:eastAsia="gl-ES"/>
        </w:rPr>
        <w:t>orzamento para o exercicio 2020, para contribuír a financiar os gastos de funcionamento da Asociación.</w:t>
      </w:r>
    </w:p>
    <w:p w14:paraId="4393F027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D70E71B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F5EAF9C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7. APROBACIÓN DO CONVENIO DE COLABORACIÓN ENTRE O CONCELLO DE CEDEIRA A ASOCIACIÓN CULTURAL BANDA DE MÚSICA VILA DE CEDEIRA</w:t>
      </w:r>
    </w:p>
    <w:p w14:paraId="3E839B02" w14:textId="77777777" w:rsidR="003D5F76" w:rsidRPr="00BE795A" w:rsidRDefault="003D5F76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A389B" w14:textId="7952AAB0" w:rsidR="002B777D" w:rsidRPr="00BE795A" w:rsidRDefault="000421DB" w:rsidP="00BE795A">
      <w:pPr>
        <w:suppressAutoHyphens w:val="0"/>
        <w:ind w:left="-17" w:right="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790A5810" w14:textId="77777777" w:rsidR="00122580" w:rsidRPr="00BE795A" w:rsidRDefault="00122580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CE16223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PRIMEIRO.- APROBAR o CONVENIO DE COLABORACIÓN ENTRE O CONCELLO DE CEDEIRA E A ASOCIACIÓN CULTURAL BANDA DE MÚSICA VILA DE CEDEIRA que se incorpora como anexo desta proposta. </w:t>
      </w:r>
    </w:p>
    <w:p w14:paraId="0D7EAA2A" w14:textId="77777777" w:rsidR="00122580" w:rsidRPr="00BE795A" w:rsidRDefault="00122580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F52D1BE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SEGUNDO.- Facultar ao Alcalde para a sinatura do convenio.</w:t>
      </w:r>
    </w:p>
    <w:p w14:paraId="3745409D" w14:textId="77777777" w:rsidR="00122580" w:rsidRPr="00BE795A" w:rsidRDefault="00122580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6CC91A9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TERCEIRO.- Conceder á Asociación Cultural Banda de Música Vila de Cedeira, con NIF G15812530, unha subvención por un importe máximo de CINCO MIL EUROS (5.000,00 EUROS), con cargo á aplicación orzamentaria 334.489.00 do estado de gastos do vixente orzamento para o exercicio 2020, para contribuír a financiar os gastos de funcionamento da Asociación.</w:t>
      </w:r>
    </w:p>
    <w:p w14:paraId="07D498AF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1F21ED6" w14:textId="77777777" w:rsidR="00DF67CF" w:rsidRPr="00BE795A" w:rsidRDefault="00DF67CF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095A021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8. APROBACIÓN DO CONVENIO DE COLABORACIÓN ENTRE O CONCELLO DE CEDEIRA E A ASOCIACIÓN DOS RÍOS DE CEDEIRA</w:t>
      </w:r>
    </w:p>
    <w:p w14:paraId="472CE828" w14:textId="77777777" w:rsidR="00DF67CF" w:rsidRPr="00BE795A" w:rsidRDefault="00DF67CF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00B2EB" w14:textId="5D27FE96" w:rsidR="008D3C62" w:rsidRPr="00BE795A" w:rsidRDefault="000421DB" w:rsidP="00BE795A">
      <w:pPr>
        <w:suppressAutoHyphens w:val="0"/>
        <w:ind w:right="6"/>
        <w:jc w:val="both"/>
        <w:rPr>
          <w:rFonts w:asciiTheme="minorHAnsi" w:hAnsiTheme="minorHAnsi" w:cstheme="minorHAnsi"/>
          <w:sz w:val="22"/>
          <w:szCs w:val="22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625EBB26" w14:textId="77777777" w:rsidR="000421DB" w:rsidRPr="00BE795A" w:rsidRDefault="000421DB" w:rsidP="00BE795A">
      <w:pPr>
        <w:suppressAutoHyphens w:val="0"/>
        <w:ind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8DCE360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PRIMEIRO.- APROBAR o CONVENIO DE COLABORACIÓN ENTRE O CONCELLO DE CEDEIRA E A ASOCIACIÓN DOS RÍOS DE CEDEIRA que se incorpora como anexo desta proposta. </w:t>
      </w:r>
    </w:p>
    <w:p w14:paraId="1D0B930C" w14:textId="77777777" w:rsidR="008D3C62" w:rsidRPr="00BE795A" w:rsidRDefault="008D3C62" w:rsidP="00BE795A">
      <w:pPr>
        <w:suppressAutoHyphens w:val="0"/>
        <w:ind w:left="-17" w:right="6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6014FD89" w14:textId="77777777" w:rsidR="002B777D" w:rsidRPr="00BE795A" w:rsidRDefault="002B777D" w:rsidP="00BE795A">
      <w:pPr>
        <w:suppressAutoHyphens w:val="0"/>
        <w:ind w:left="-17" w:right="6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SEGUNDO.- Facultar ao Alcalde para a sinatura do convenio.</w:t>
      </w:r>
    </w:p>
    <w:p w14:paraId="204F6A3B" w14:textId="77777777" w:rsidR="008D3C62" w:rsidRPr="00BE795A" w:rsidRDefault="008D3C62" w:rsidP="00BE795A">
      <w:pPr>
        <w:suppressAutoHyphens w:val="0"/>
        <w:ind w:left="-17" w:right="6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1AB1DC5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TERCEIRO.- Conceder á Asociación ARCE, con NIF G70521745, unha subvención por un importe máximo de CATRO MIL EUROS (4.000,00 EUROS), con cargo á aplicación orzamentaria 334.489.00 do estado de gastos do vixente orzamento para o exercicio 2020, para contribuír a financiar os gastos de funcionamento da Asociación.</w:t>
      </w:r>
    </w:p>
    <w:p w14:paraId="6EAD39E2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6928B97" w14:textId="77777777" w:rsidR="00C22F02" w:rsidRPr="00BE795A" w:rsidRDefault="00C22F02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F01D654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9. APROBACIÓN DO CONVENIO DE COLABORACIÓN ENTRE O CONCELLO DE CEDEIRA E A ASOCIACIÓN ECUESTRE A CRINA DE CEDEIRA</w:t>
      </w:r>
    </w:p>
    <w:p w14:paraId="44883061" w14:textId="77777777" w:rsidR="00C22F02" w:rsidRPr="00BE795A" w:rsidRDefault="00C22F02" w:rsidP="00BE795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58FED" w14:textId="72D21B04" w:rsidR="00C22F02" w:rsidRPr="00BE795A" w:rsidRDefault="00BE795A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016362E4" w14:textId="77777777" w:rsidR="00BE795A" w:rsidRPr="00BE795A" w:rsidRDefault="00BE795A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8BF3A76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 xml:space="preserve">PRIMEIRO.- APROBAR o CONVENIO DE COLABORACIÓN ENTRE O CONCELLO DE CEDEIRA E A ASOCIACIÓN ECUESTRE A CRINA que se incorpora como anexo desta proposta. </w:t>
      </w:r>
    </w:p>
    <w:p w14:paraId="7B327FA7" w14:textId="77777777" w:rsidR="00C22F02" w:rsidRPr="00BE795A" w:rsidRDefault="00C22F02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B58321C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color w:val="000000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SEGUNDO.- Facultar ao Alcalde para a sinatura do convenio.</w:t>
      </w:r>
    </w:p>
    <w:p w14:paraId="61875388" w14:textId="77777777" w:rsidR="00C22F02" w:rsidRPr="00BE795A" w:rsidRDefault="00C22F02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F9C6FCF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color w:val="000000"/>
          <w:sz w:val="22"/>
          <w:szCs w:val="22"/>
          <w:lang w:eastAsia="es-ES"/>
        </w:rPr>
        <w:t>TERCEIRO.- Conceder á Asociación Ecuestre A Crina, con NIF G15936719, unha subvención por un importe máximo de TRES MIL CINCOCENTOS EUROS (3.500,00 EUROS), con cargo á aplicación orzamentaria 334.489.00 do estado de gastos do vixente orzamento para o exercicio 2020, para contribuír a financiar os gastos de funcionamento da Asociación.</w:t>
      </w:r>
    </w:p>
    <w:p w14:paraId="4F7A2526" w14:textId="77777777" w:rsidR="002B777D" w:rsidRPr="00BE795A" w:rsidRDefault="002B777D" w:rsidP="00BE795A">
      <w:pPr>
        <w:suppressAutoHyphens w:val="0"/>
        <w:ind w:left="-17" w:right="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822A43D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4037BF9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lastRenderedPageBreak/>
        <w:t>10. APROBACIÓN DOS EXCESOS DE OBRA "REURBANIZACIÓN DA RÚA CONVENTO"</w:t>
      </w:r>
    </w:p>
    <w:p w14:paraId="14B7C1B2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77E8807" w14:textId="48C6B283" w:rsidR="002B777D" w:rsidRPr="00BE795A" w:rsidRDefault="00BE795A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</w:rPr>
        <w:t>Acordos adoptados:</w:t>
      </w:r>
    </w:p>
    <w:p w14:paraId="6C354490" w14:textId="77777777" w:rsidR="00C22F02" w:rsidRPr="00BE795A" w:rsidRDefault="00C22F02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2944837" w14:textId="77777777" w:rsidR="002B777D" w:rsidRPr="00BE795A" w:rsidRDefault="002B777D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1.- Aprobar a certificación “liquidación” da obra “</w:t>
      </w:r>
      <w:proofErr w:type="spellStart"/>
      <w:r w:rsidRPr="00BE795A">
        <w:rPr>
          <w:rFonts w:asciiTheme="minorHAnsi" w:hAnsiTheme="minorHAnsi" w:cstheme="minorHAnsi"/>
          <w:sz w:val="22"/>
          <w:szCs w:val="22"/>
          <w:lang w:eastAsia="es-ES"/>
        </w:rPr>
        <w:t>Reurbanización</w:t>
      </w:r>
      <w:proofErr w:type="spellEnd"/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 da rúa Convento” e a factura FA 2019 42 por importe de 4.272,57€.</w:t>
      </w:r>
    </w:p>
    <w:p w14:paraId="1DA34238" w14:textId="77777777" w:rsidR="00C22F02" w:rsidRPr="00BE795A" w:rsidRDefault="00C22F02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B3028D3" w14:textId="77777777" w:rsidR="002B777D" w:rsidRPr="00BE795A" w:rsidRDefault="002B777D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sz w:val="22"/>
          <w:szCs w:val="22"/>
          <w:lang w:eastAsia="es-ES"/>
        </w:rPr>
        <w:t>2.- Notificar este acordo á empresa adxudicataria.</w:t>
      </w:r>
    </w:p>
    <w:p w14:paraId="219AEF43" w14:textId="77777777" w:rsidR="00C22F02" w:rsidRPr="00BE795A" w:rsidRDefault="00C22F02" w:rsidP="00BE795A">
      <w:pPr>
        <w:suppressAutoHyphens w:val="0"/>
        <w:ind w:left="-6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4FD99131" w14:textId="09BB14A6" w:rsidR="002B777D" w:rsidRPr="00BE795A" w:rsidRDefault="002B777D" w:rsidP="00BE795A">
      <w:pPr>
        <w:suppressAutoHyphens w:val="0"/>
        <w:ind w:left="-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s-ES"/>
        </w:rPr>
      </w:pPr>
      <w:r w:rsidRPr="00BE795A">
        <w:rPr>
          <w:rFonts w:asciiTheme="minorHAnsi" w:hAnsiTheme="minorHAnsi" w:cstheme="minorHAnsi"/>
          <w:bCs/>
          <w:sz w:val="22"/>
          <w:szCs w:val="22"/>
          <w:shd w:val="clear" w:color="auto" w:fill="FFFFFF"/>
          <w:lang w:eastAsia="es-ES"/>
        </w:rPr>
        <w:t>3.- Dar traslado aos servizos municipais de Intervención e Tesourería; así como ao de Contratación.</w:t>
      </w:r>
    </w:p>
    <w:p w14:paraId="1750E8B3" w14:textId="77777777" w:rsidR="00C22F02" w:rsidRPr="00BE795A" w:rsidRDefault="00C22F02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5FBD540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930B0E5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eastAsia="es-ES"/>
        </w:rPr>
        <w:t>11. DAR CONTA DA RESOLUCIÓN DE ALCALDÍA NÚM. 434/2020 DE DATA 17.08.2020 - APROBACIÓN DA CERTIFICACIÓN DE OBRA NÚM. 4 DO CONTRATO DE VESTIARIOS NO CAMPO DE FÚTBOL DE CEDEIRA</w:t>
      </w:r>
    </w:p>
    <w:p w14:paraId="5BFF2751" w14:textId="77777777" w:rsidR="004C3D14" w:rsidRPr="00BE795A" w:rsidRDefault="004C3D14" w:rsidP="00BE79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s-ES"/>
        </w:rPr>
      </w:pPr>
    </w:p>
    <w:p w14:paraId="66943E71" w14:textId="78470BE3" w:rsidR="004C3D14" w:rsidRPr="00BE795A" w:rsidRDefault="004C3D14" w:rsidP="00BE79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s-ES"/>
        </w:rPr>
      </w:pPr>
      <w:proofErr w:type="spellStart"/>
      <w:r w:rsidRPr="00BE795A">
        <w:rPr>
          <w:rFonts w:asciiTheme="minorHAnsi" w:eastAsia="Calibri" w:hAnsiTheme="minorHAnsi" w:cstheme="minorHAnsi"/>
          <w:sz w:val="22"/>
          <w:szCs w:val="22"/>
          <w:lang w:eastAsia="es-ES"/>
        </w:rPr>
        <w:t>Dase</w:t>
      </w:r>
      <w:proofErr w:type="spellEnd"/>
      <w:r w:rsidRPr="00BE795A">
        <w:rPr>
          <w:rFonts w:asciiTheme="minorHAnsi" w:eastAsia="Calibri" w:hAnsiTheme="minorHAnsi" w:cstheme="minorHAnsi"/>
          <w:sz w:val="22"/>
          <w:szCs w:val="22"/>
          <w:lang w:eastAsia="es-ES"/>
        </w:rPr>
        <w:t xml:space="preserve"> conta á Xunta de Goberno Local da resolución de Alcaldía núm. 434/2020 de data</w:t>
      </w:r>
      <w:r w:rsidRPr="00BE795A">
        <w:rPr>
          <w:rFonts w:asciiTheme="minorHAnsi" w:hAnsiTheme="minorHAnsi" w:cstheme="minorHAnsi"/>
          <w:sz w:val="22"/>
          <w:szCs w:val="22"/>
          <w:lang w:eastAsia="es-ES"/>
        </w:rPr>
        <w:t xml:space="preserve"> 17.08</w:t>
      </w:r>
      <w:r w:rsidRPr="00BE795A">
        <w:rPr>
          <w:rFonts w:asciiTheme="minorHAnsi" w:eastAsia="Calibri" w:hAnsiTheme="minorHAnsi" w:cstheme="minorHAnsi"/>
          <w:sz w:val="22"/>
          <w:szCs w:val="22"/>
          <w:lang w:eastAsia="es-ES"/>
        </w:rPr>
        <w:t>.2020:</w:t>
      </w:r>
    </w:p>
    <w:p w14:paraId="602C6418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FF58F70" w14:textId="71F6853E" w:rsidR="00882D43" w:rsidRPr="00783F6D" w:rsidRDefault="00882D43" w:rsidP="00783F6D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83F6D">
        <w:rPr>
          <w:rFonts w:asciiTheme="minorHAnsi" w:hAnsiTheme="minorHAnsi" w:cstheme="minorHAnsi"/>
          <w:bCs/>
          <w:sz w:val="22"/>
          <w:szCs w:val="22"/>
          <w:u w:val="single"/>
        </w:rPr>
        <w:t>RESOLUCIÓN DE ALCALDÍA</w:t>
      </w:r>
      <w:r w:rsidR="00BE795A" w:rsidRPr="00783F6D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83F6D">
        <w:rPr>
          <w:rFonts w:asciiTheme="minorHAnsi" w:hAnsiTheme="minorHAnsi" w:cstheme="minorHAnsi"/>
          <w:bCs/>
          <w:caps/>
          <w:sz w:val="22"/>
          <w:szCs w:val="22"/>
        </w:rPr>
        <w:t>ASUNTO: Aprobación DA certificación DE OBRA NÚM. 4 dO CONTRATO DE VESTIARIOS NO CAMPO DE FUTBOL DE CEDEIRA.</w:t>
      </w:r>
    </w:p>
    <w:p w14:paraId="7A8C8843" w14:textId="77777777" w:rsidR="00882D43" w:rsidRPr="00783F6D" w:rsidRDefault="00882D43" w:rsidP="00783F6D">
      <w:pPr>
        <w:pStyle w:val="Estndar"/>
        <w:jc w:val="both"/>
        <w:rPr>
          <w:rFonts w:asciiTheme="minorHAnsi" w:hAnsiTheme="minorHAnsi" w:cstheme="minorHAnsi"/>
          <w:bCs/>
          <w:sz w:val="22"/>
          <w:szCs w:val="22"/>
          <w:lang w:val="gl-ES"/>
        </w:rPr>
      </w:pPr>
      <w:proofErr w:type="spellStart"/>
      <w:r w:rsidRPr="00783F6D">
        <w:rPr>
          <w:rFonts w:asciiTheme="minorHAnsi" w:hAnsiTheme="minorHAnsi" w:cstheme="minorHAnsi"/>
          <w:bCs/>
          <w:sz w:val="22"/>
          <w:szCs w:val="22"/>
          <w:lang w:val="gl-ES"/>
        </w:rPr>
        <w:t>Expte</w:t>
      </w:r>
      <w:proofErr w:type="spellEnd"/>
      <w:r w:rsidRPr="00783F6D">
        <w:rPr>
          <w:rFonts w:asciiTheme="minorHAnsi" w:hAnsiTheme="minorHAnsi" w:cstheme="minorHAnsi"/>
          <w:bCs/>
          <w:sz w:val="22"/>
          <w:szCs w:val="22"/>
          <w:lang w:val="gl-ES"/>
        </w:rPr>
        <w:t>.: 2018/C003/000002</w:t>
      </w:r>
    </w:p>
    <w:p w14:paraId="31DAC0B8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30202112" w14:textId="77777777" w:rsidR="00682754" w:rsidRPr="00BE795A" w:rsidRDefault="00682754" w:rsidP="00BE795A">
      <w:pPr>
        <w:jc w:val="both"/>
        <w:rPr>
          <w:rFonts w:asciiTheme="minorHAnsi" w:hAnsiTheme="minorHAnsi" w:cstheme="minorHAnsi"/>
          <w:sz w:val="22"/>
          <w:szCs w:val="22"/>
        </w:rPr>
      </w:pPr>
      <w:r w:rsidRPr="00BE795A">
        <w:rPr>
          <w:rFonts w:asciiTheme="minorHAnsi" w:hAnsiTheme="minorHAnsi" w:cstheme="minorHAnsi"/>
          <w:sz w:val="22"/>
          <w:szCs w:val="22"/>
        </w:rPr>
        <w:t xml:space="preserve">A Xunta de Goberno Local </w:t>
      </w:r>
      <w:proofErr w:type="spellStart"/>
      <w:r w:rsidRPr="00BE795A">
        <w:rPr>
          <w:rFonts w:asciiTheme="minorHAnsi" w:hAnsiTheme="minorHAnsi" w:cstheme="minorHAnsi"/>
          <w:sz w:val="22"/>
          <w:szCs w:val="22"/>
        </w:rPr>
        <w:t>dase</w:t>
      </w:r>
      <w:proofErr w:type="spellEnd"/>
      <w:r w:rsidRPr="00BE795A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BE795A">
        <w:rPr>
          <w:rFonts w:asciiTheme="minorHAnsi" w:hAnsiTheme="minorHAnsi" w:cstheme="minorHAnsi"/>
          <w:sz w:val="22"/>
          <w:szCs w:val="22"/>
        </w:rPr>
        <w:t>enterada</w:t>
      </w:r>
      <w:proofErr w:type="spellEnd"/>
      <w:r w:rsidRPr="00BE795A">
        <w:rPr>
          <w:rFonts w:asciiTheme="minorHAnsi" w:hAnsiTheme="minorHAnsi" w:cstheme="minorHAnsi"/>
          <w:sz w:val="22"/>
          <w:szCs w:val="22"/>
        </w:rPr>
        <w:t>.</w:t>
      </w:r>
    </w:p>
    <w:p w14:paraId="5BA17B4A" w14:textId="77777777" w:rsidR="00882D43" w:rsidRPr="00BE795A" w:rsidRDefault="00882D43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5D03B839" w14:textId="77777777" w:rsidR="00882D43" w:rsidRPr="00BE795A" w:rsidRDefault="00882D43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72BF4396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BE795A">
        <w:rPr>
          <w:rFonts w:asciiTheme="minorHAnsi" w:hAnsiTheme="minorHAnsi" w:cstheme="minorHAnsi"/>
          <w:b/>
          <w:bCs/>
          <w:color w:val="000000"/>
          <w:sz w:val="22"/>
          <w:szCs w:val="22"/>
          <w:lang w:eastAsia="es-ES"/>
        </w:rPr>
        <w:t>12</w:t>
      </w:r>
      <w:r w:rsidRPr="00BE795A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es-ES"/>
        </w:rPr>
        <w:t>. ASUNTOS VARIOS</w:t>
      </w:r>
    </w:p>
    <w:p w14:paraId="2E90CC60" w14:textId="77777777" w:rsidR="002B777D" w:rsidRPr="00BE795A" w:rsidRDefault="002B777D" w:rsidP="00BE795A">
      <w:pPr>
        <w:suppressAutoHyphens w:val="0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03FD5486" w14:textId="77777777" w:rsidR="00882D43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bookmarkStart w:id="5" w:name="_Hlk48912495"/>
      <w:bookmarkStart w:id="6" w:name="_Hlk48912369"/>
      <w:bookmarkStart w:id="7" w:name="_Hlk48912453"/>
      <w:bookmarkStart w:id="8" w:name="_Hlk48213507"/>
      <w:bookmarkStart w:id="9" w:name="_Hlk48908672"/>
      <w:bookmarkStart w:id="10" w:name="_Hlk48934996"/>
      <w:bookmarkStart w:id="11" w:name="_Hlk48935007"/>
      <w:bookmarkStart w:id="12" w:name="_Hlk48935098"/>
      <w:bookmarkStart w:id="13" w:name="_Hlk48934982"/>
      <w:bookmarkStart w:id="14" w:name="_Hlk48935059"/>
      <w:bookmarkStart w:id="15" w:name="_Hlk48935073"/>
      <w:bookmarkStart w:id="16" w:name="_Hlk489124531"/>
      <w:bookmarkStart w:id="17" w:name="_Hlk48924766"/>
      <w:bookmarkStart w:id="18" w:name="_Hlk48925387"/>
      <w:bookmarkStart w:id="19" w:name="_Hlk48841016"/>
      <w:bookmarkStart w:id="20" w:name="_Hlk48924752"/>
      <w:bookmarkStart w:id="21" w:name="_Hlk48924781"/>
      <w:bookmarkStart w:id="22" w:name="_Hlk48912984"/>
      <w:bookmarkStart w:id="23" w:name="_Hlk48913051"/>
      <w:bookmarkStart w:id="24" w:name="_Hlk48912909"/>
      <w:bookmarkStart w:id="25" w:name="_Hlk48913002"/>
      <w:bookmarkStart w:id="26" w:name="_Hlk48913032"/>
      <w:bookmarkStart w:id="27" w:name="_Hlk48913021"/>
      <w:bookmarkStart w:id="28" w:name="_Hlk489124533"/>
      <w:bookmarkStart w:id="29" w:name="_Hlk48910562"/>
      <w:bookmarkStart w:id="30" w:name="_Hlk48549388"/>
      <w:bookmarkStart w:id="31" w:name="_Hlk4891055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BE795A">
        <w:rPr>
          <w:rFonts w:asciiTheme="minorHAnsi" w:hAnsiTheme="minorHAnsi" w:cstheme="minorHAnsi"/>
          <w:sz w:val="22"/>
          <w:szCs w:val="22"/>
          <w:lang w:eastAsia="es-ES"/>
        </w:rPr>
        <w:t>N</w:t>
      </w:r>
      <w:bookmarkStart w:id="32" w:name="nupunto3"/>
      <w:bookmarkEnd w:id="32"/>
      <w:r w:rsidRPr="00BE795A">
        <w:rPr>
          <w:rFonts w:asciiTheme="minorHAnsi" w:hAnsiTheme="minorHAnsi" w:cstheme="minorHAnsi"/>
          <w:sz w:val="22"/>
          <w:szCs w:val="22"/>
          <w:lang w:eastAsia="es-ES"/>
        </w:rPr>
        <w:t>on hai.</w:t>
      </w:r>
    </w:p>
    <w:p w14:paraId="28A03D65" w14:textId="77777777" w:rsidR="002B777D" w:rsidRPr="00BE795A" w:rsidRDefault="002B777D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266025AF" w14:textId="77777777" w:rsidR="00882D43" w:rsidRPr="00BE795A" w:rsidRDefault="00882D43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14:paraId="1B30D978" w14:textId="08992EC8" w:rsidR="002B777D" w:rsidRPr="00BE795A" w:rsidRDefault="007B6AD3" w:rsidP="00BE795A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hyperlink r:id="rId49" w:history="1">
        <w:r w:rsidR="002B777D" w:rsidRPr="00BE795A">
          <w:rPr>
            <w:rFonts w:asciiTheme="minorHAnsi" w:hAnsiTheme="minorHAnsi" w:cstheme="minorHAnsi"/>
            <w:sz w:val="22"/>
            <w:szCs w:val="22"/>
            <w:lang w:eastAsia="es-ES"/>
          </w:rPr>
          <w:t xml:space="preserve">E non habendo máis asuntos que tratar, pola Presidencia levántase a sesión ás </w:t>
        </w:r>
      </w:hyperlink>
      <w:hyperlink r:id="rId50" w:history="1">
        <w:r w:rsidR="002B777D" w:rsidRPr="00BE795A">
          <w:rPr>
            <w:rFonts w:asciiTheme="minorHAnsi" w:hAnsiTheme="minorHAnsi" w:cstheme="minorHAnsi"/>
            <w:sz w:val="22"/>
            <w:szCs w:val="22"/>
            <w:lang w:eastAsia="es-ES"/>
          </w:rPr>
          <w:t>14:00</w:t>
        </w:r>
      </w:hyperlink>
      <w:hyperlink r:id="rId51" w:history="1">
        <w:r w:rsidR="002B777D" w:rsidRPr="00BE795A">
          <w:rPr>
            <w:rFonts w:asciiTheme="minorHAnsi" w:hAnsiTheme="minorHAnsi" w:cstheme="minorHAnsi"/>
            <w:sz w:val="22"/>
            <w:szCs w:val="22"/>
            <w:lang w:eastAsia="es-ES"/>
          </w:rPr>
          <w:t xml:space="preserve"> horas do expresado día.</w:t>
        </w:r>
      </w:hyperlink>
    </w:p>
    <w:sectPr w:rsidR="002B777D" w:rsidRPr="00BE795A" w:rsidSect="00EB7A42">
      <w:headerReference w:type="default" r:id="rId52"/>
      <w:footerReference w:type="even" r:id="rId53"/>
      <w:footerReference w:type="default" r:id="rId54"/>
      <w:pgSz w:w="11906" w:h="16838" w:code="9"/>
      <w:pgMar w:top="1418" w:right="1588" w:bottom="1304" w:left="158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4360" w14:textId="77777777" w:rsidR="007B6AD3" w:rsidRDefault="007B6AD3">
      <w:r>
        <w:separator/>
      </w:r>
    </w:p>
  </w:endnote>
  <w:endnote w:type="continuationSeparator" w:id="0">
    <w:p w14:paraId="505677A1" w14:textId="77777777" w:rsidR="007B6AD3" w:rsidRDefault="007B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43EBD" w14:textId="77777777" w:rsidR="004B3402" w:rsidRDefault="00075491" w:rsidP="00D550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34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978EC2" w14:textId="77777777" w:rsidR="004B3402" w:rsidRDefault="004B3402" w:rsidP="00490B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E586" w14:textId="77777777" w:rsidR="004B3402" w:rsidRPr="004C3D14" w:rsidRDefault="00075491" w:rsidP="00D550C6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2"/>
        <w:szCs w:val="22"/>
      </w:rPr>
    </w:pPr>
    <w:r w:rsidRPr="004C3D14">
      <w:rPr>
        <w:rStyle w:val="Nmerodepgina"/>
        <w:rFonts w:ascii="Times New Roman" w:hAnsi="Times New Roman"/>
        <w:sz w:val="22"/>
        <w:szCs w:val="22"/>
      </w:rPr>
      <w:fldChar w:fldCharType="begin"/>
    </w:r>
    <w:r w:rsidR="004B3402" w:rsidRPr="004C3D14">
      <w:rPr>
        <w:rStyle w:val="Nmerodepgina"/>
        <w:rFonts w:ascii="Times New Roman" w:hAnsi="Times New Roman"/>
        <w:sz w:val="22"/>
        <w:szCs w:val="22"/>
      </w:rPr>
      <w:instrText xml:space="preserve">PAGE  </w:instrText>
    </w:r>
    <w:r w:rsidRPr="004C3D14">
      <w:rPr>
        <w:rStyle w:val="Nmerodepgina"/>
        <w:rFonts w:ascii="Times New Roman" w:hAnsi="Times New Roman"/>
        <w:sz w:val="22"/>
        <w:szCs w:val="22"/>
      </w:rPr>
      <w:fldChar w:fldCharType="separate"/>
    </w:r>
    <w:r w:rsidR="001A01BD">
      <w:rPr>
        <w:rStyle w:val="Nmerodepgina"/>
        <w:rFonts w:ascii="Times New Roman" w:hAnsi="Times New Roman"/>
        <w:noProof/>
        <w:sz w:val="22"/>
        <w:szCs w:val="22"/>
      </w:rPr>
      <w:t>1</w:t>
    </w:r>
    <w:r w:rsidRPr="004C3D14">
      <w:rPr>
        <w:rStyle w:val="Nmerodepgina"/>
        <w:rFonts w:ascii="Times New Roman" w:hAnsi="Times New Roman"/>
        <w:sz w:val="22"/>
        <w:szCs w:val="22"/>
      </w:rPr>
      <w:fldChar w:fldCharType="end"/>
    </w:r>
  </w:p>
  <w:p w14:paraId="4BE64761" w14:textId="77777777" w:rsidR="004B3402" w:rsidRDefault="004B3402" w:rsidP="00490B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8CC4" w14:textId="77777777" w:rsidR="007B6AD3" w:rsidRDefault="007B6AD3">
      <w:r>
        <w:separator/>
      </w:r>
    </w:p>
  </w:footnote>
  <w:footnote w:type="continuationSeparator" w:id="0">
    <w:p w14:paraId="56326BA9" w14:textId="77777777" w:rsidR="007B6AD3" w:rsidRDefault="007B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379D" w14:textId="77777777" w:rsidR="004B3402" w:rsidRDefault="004B3402" w:rsidP="00A2789F">
    <w:pPr>
      <w:pStyle w:val="Textopredeterminado"/>
    </w:pPr>
    <w:r>
      <w:rPr>
        <w:noProof/>
        <w:snapToGrid/>
        <w:lang w:val="es-ES"/>
      </w:rPr>
      <w:drawing>
        <wp:inline distT="0" distB="0" distL="0" distR="0" wp14:anchorId="19C7D6F6" wp14:editId="228E6DCA">
          <wp:extent cx="5753100" cy="723900"/>
          <wp:effectExtent l="19050" t="0" r="0" b="0"/>
          <wp:docPr id="13" name="Imagen 13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cabez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542F71" w14:textId="77777777" w:rsidR="004B3402" w:rsidRDefault="004B3402" w:rsidP="00A2789F">
    <w:pPr>
      <w:pStyle w:val="Textopredeterminado"/>
    </w:pPr>
  </w:p>
  <w:p w14:paraId="7AACDEBC" w14:textId="77777777" w:rsidR="004B3402" w:rsidRDefault="004B3402" w:rsidP="00A2789F">
    <w:pPr>
      <w:pStyle w:val="Textopredetermin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C83"/>
    <w:multiLevelType w:val="multilevel"/>
    <w:tmpl w:val="BD3E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86710"/>
    <w:multiLevelType w:val="multilevel"/>
    <w:tmpl w:val="1930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B0666"/>
    <w:multiLevelType w:val="multilevel"/>
    <w:tmpl w:val="6132477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3" w15:restartNumberingAfterBreak="0">
    <w:nsid w:val="0DC74C35"/>
    <w:multiLevelType w:val="multilevel"/>
    <w:tmpl w:val="87B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A6979"/>
    <w:multiLevelType w:val="multilevel"/>
    <w:tmpl w:val="4E4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019FF"/>
    <w:multiLevelType w:val="multilevel"/>
    <w:tmpl w:val="0BC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701F0"/>
    <w:multiLevelType w:val="multilevel"/>
    <w:tmpl w:val="205E14E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7" w15:restartNumberingAfterBreak="0">
    <w:nsid w:val="170F4952"/>
    <w:multiLevelType w:val="hybridMultilevel"/>
    <w:tmpl w:val="139465BA"/>
    <w:lvl w:ilvl="0" w:tplc="0456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17293BEA"/>
    <w:multiLevelType w:val="multilevel"/>
    <w:tmpl w:val="83C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235B9C"/>
    <w:multiLevelType w:val="multilevel"/>
    <w:tmpl w:val="FC40E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67321"/>
    <w:multiLevelType w:val="multilevel"/>
    <w:tmpl w:val="249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94A16"/>
    <w:multiLevelType w:val="hybridMultilevel"/>
    <w:tmpl w:val="D8360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F2AEB"/>
    <w:multiLevelType w:val="multilevel"/>
    <w:tmpl w:val="593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E3F2C"/>
    <w:multiLevelType w:val="multilevel"/>
    <w:tmpl w:val="7702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3741FD"/>
    <w:multiLevelType w:val="multilevel"/>
    <w:tmpl w:val="9FD43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28081C"/>
    <w:multiLevelType w:val="multilevel"/>
    <w:tmpl w:val="11DC7B7C"/>
    <w:lvl w:ilvl="0">
      <w:start w:val="1"/>
      <w:numFmt w:val="lowerLetter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6" w15:restartNumberingAfterBreak="0">
    <w:nsid w:val="2B714621"/>
    <w:multiLevelType w:val="multilevel"/>
    <w:tmpl w:val="5FE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C1C2F"/>
    <w:multiLevelType w:val="multilevel"/>
    <w:tmpl w:val="F98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4704C9"/>
    <w:multiLevelType w:val="multilevel"/>
    <w:tmpl w:val="86F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0690E"/>
    <w:multiLevelType w:val="multilevel"/>
    <w:tmpl w:val="1E201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672FF"/>
    <w:multiLevelType w:val="multilevel"/>
    <w:tmpl w:val="024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D4FE8"/>
    <w:multiLevelType w:val="multilevel"/>
    <w:tmpl w:val="077C9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C74F1"/>
    <w:multiLevelType w:val="multilevel"/>
    <w:tmpl w:val="157A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70BCD"/>
    <w:multiLevelType w:val="multilevel"/>
    <w:tmpl w:val="B584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4652E6"/>
    <w:multiLevelType w:val="multilevel"/>
    <w:tmpl w:val="2A04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538C3"/>
    <w:multiLevelType w:val="multilevel"/>
    <w:tmpl w:val="6098012C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26" w15:restartNumberingAfterBreak="0">
    <w:nsid w:val="54A80752"/>
    <w:multiLevelType w:val="multilevel"/>
    <w:tmpl w:val="F902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34BCC"/>
    <w:multiLevelType w:val="multilevel"/>
    <w:tmpl w:val="230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37E77"/>
    <w:multiLevelType w:val="multilevel"/>
    <w:tmpl w:val="993E45AE"/>
    <w:lvl w:ilvl="0">
      <w:start w:val="3"/>
      <w:numFmt w:val="bullet"/>
      <w:suff w:val="space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8D07849"/>
    <w:multiLevelType w:val="multilevel"/>
    <w:tmpl w:val="9E2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332C0"/>
    <w:multiLevelType w:val="multilevel"/>
    <w:tmpl w:val="739E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C8042B"/>
    <w:multiLevelType w:val="multilevel"/>
    <w:tmpl w:val="2F8E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DE4979"/>
    <w:multiLevelType w:val="multilevel"/>
    <w:tmpl w:val="C5143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67DAE"/>
    <w:multiLevelType w:val="multilevel"/>
    <w:tmpl w:val="BE4E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C0DF6"/>
    <w:multiLevelType w:val="multilevel"/>
    <w:tmpl w:val="EFDC86B6"/>
    <w:lvl w:ilvl="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35" w15:restartNumberingAfterBreak="0">
    <w:nsid w:val="69E13A4F"/>
    <w:multiLevelType w:val="multilevel"/>
    <w:tmpl w:val="4606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940C5B"/>
    <w:multiLevelType w:val="multilevel"/>
    <w:tmpl w:val="4F0C0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731040"/>
    <w:multiLevelType w:val="multilevel"/>
    <w:tmpl w:val="10C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E2B72"/>
    <w:multiLevelType w:val="multilevel"/>
    <w:tmpl w:val="DDE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A5274A"/>
    <w:multiLevelType w:val="multilevel"/>
    <w:tmpl w:val="A41A17FA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40" w15:restartNumberingAfterBreak="0">
    <w:nsid w:val="79B43330"/>
    <w:multiLevelType w:val="multilevel"/>
    <w:tmpl w:val="E0EC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282485"/>
    <w:multiLevelType w:val="multilevel"/>
    <w:tmpl w:val="6CD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3"/>
  </w:num>
  <w:num w:numId="5">
    <w:abstractNumId w:val="22"/>
  </w:num>
  <w:num w:numId="6">
    <w:abstractNumId w:val="19"/>
  </w:num>
  <w:num w:numId="7">
    <w:abstractNumId w:val="14"/>
  </w:num>
  <w:num w:numId="8">
    <w:abstractNumId w:val="9"/>
  </w:num>
  <w:num w:numId="9">
    <w:abstractNumId w:val="18"/>
  </w:num>
  <w:num w:numId="10">
    <w:abstractNumId w:val="20"/>
  </w:num>
  <w:num w:numId="11">
    <w:abstractNumId w:val="37"/>
  </w:num>
  <w:num w:numId="12">
    <w:abstractNumId w:val="27"/>
  </w:num>
  <w:num w:numId="13">
    <w:abstractNumId w:val="23"/>
  </w:num>
  <w:num w:numId="14">
    <w:abstractNumId w:val="5"/>
  </w:num>
  <w:num w:numId="15">
    <w:abstractNumId w:val="36"/>
  </w:num>
  <w:num w:numId="16">
    <w:abstractNumId w:val="35"/>
  </w:num>
  <w:num w:numId="17">
    <w:abstractNumId w:val="0"/>
  </w:num>
  <w:num w:numId="18">
    <w:abstractNumId w:val="33"/>
  </w:num>
  <w:num w:numId="19">
    <w:abstractNumId w:val="40"/>
  </w:num>
  <w:num w:numId="20">
    <w:abstractNumId w:val="38"/>
  </w:num>
  <w:num w:numId="21">
    <w:abstractNumId w:val="12"/>
  </w:num>
  <w:num w:numId="22">
    <w:abstractNumId w:val="29"/>
  </w:num>
  <w:num w:numId="23">
    <w:abstractNumId w:val="30"/>
  </w:num>
  <w:num w:numId="24">
    <w:abstractNumId w:val="21"/>
  </w:num>
  <w:num w:numId="25">
    <w:abstractNumId w:val="41"/>
  </w:num>
  <w:num w:numId="26">
    <w:abstractNumId w:val="10"/>
  </w:num>
  <w:num w:numId="27">
    <w:abstractNumId w:val="8"/>
  </w:num>
  <w:num w:numId="28">
    <w:abstractNumId w:val="26"/>
  </w:num>
  <w:num w:numId="29">
    <w:abstractNumId w:val="17"/>
  </w:num>
  <w:num w:numId="30">
    <w:abstractNumId w:val="4"/>
  </w:num>
  <w:num w:numId="31">
    <w:abstractNumId w:val="31"/>
  </w:num>
  <w:num w:numId="32">
    <w:abstractNumId w:val="32"/>
  </w:num>
  <w:num w:numId="33">
    <w:abstractNumId w:val="24"/>
  </w:num>
  <w:num w:numId="34">
    <w:abstractNumId w:val="28"/>
  </w:num>
  <w:num w:numId="35">
    <w:abstractNumId w:val="39"/>
  </w:num>
  <w:num w:numId="36">
    <w:abstractNumId w:val="25"/>
  </w:num>
  <w:num w:numId="37">
    <w:abstractNumId w:val="15"/>
  </w:num>
  <w:num w:numId="38">
    <w:abstractNumId w:val="7"/>
  </w:num>
  <w:num w:numId="39">
    <w:abstractNumId w:val="6"/>
  </w:num>
  <w:num w:numId="40">
    <w:abstractNumId w:val="2"/>
  </w:num>
  <w:num w:numId="41">
    <w:abstractNumId w:val="34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6F7"/>
    <w:rsid w:val="00000D13"/>
    <w:rsid w:val="00001CD4"/>
    <w:rsid w:val="00005E10"/>
    <w:rsid w:val="00014BAF"/>
    <w:rsid w:val="00015523"/>
    <w:rsid w:val="00016F1A"/>
    <w:rsid w:val="00017CB4"/>
    <w:rsid w:val="00017D6D"/>
    <w:rsid w:val="0002086F"/>
    <w:rsid w:val="00022AAB"/>
    <w:rsid w:val="00023030"/>
    <w:rsid w:val="000276D4"/>
    <w:rsid w:val="00032C71"/>
    <w:rsid w:val="00035285"/>
    <w:rsid w:val="000355A9"/>
    <w:rsid w:val="000421DB"/>
    <w:rsid w:val="00043444"/>
    <w:rsid w:val="00044BD7"/>
    <w:rsid w:val="00045BCC"/>
    <w:rsid w:val="000460C6"/>
    <w:rsid w:val="00052C78"/>
    <w:rsid w:val="000540BB"/>
    <w:rsid w:val="0005759F"/>
    <w:rsid w:val="00057A9C"/>
    <w:rsid w:val="00075491"/>
    <w:rsid w:val="00075C77"/>
    <w:rsid w:val="0008177B"/>
    <w:rsid w:val="000825E7"/>
    <w:rsid w:val="000851C2"/>
    <w:rsid w:val="00087213"/>
    <w:rsid w:val="00087362"/>
    <w:rsid w:val="0009637E"/>
    <w:rsid w:val="000A0FF6"/>
    <w:rsid w:val="000A1114"/>
    <w:rsid w:val="000A4276"/>
    <w:rsid w:val="000A518D"/>
    <w:rsid w:val="000A5F19"/>
    <w:rsid w:val="000A6C8E"/>
    <w:rsid w:val="000B6B4B"/>
    <w:rsid w:val="000C5228"/>
    <w:rsid w:val="000C678A"/>
    <w:rsid w:val="000D444F"/>
    <w:rsid w:val="000D4D5D"/>
    <w:rsid w:val="000E350D"/>
    <w:rsid w:val="000E4501"/>
    <w:rsid w:val="000E7312"/>
    <w:rsid w:val="000F038E"/>
    <w:rsid w:val="000F0459"/>
    <w:rsid w:val="000F141B"/>
    <w:rsid w:val="000F4D08"/>
    <w:rsid w:val="000F66A5"/>
    <w:rsid w:val="000F692D"/>
    <w:rsid w:val="000F772A"/>
    <w:rsid w:val="000F77A8"/>
    <w:rsid w:val="001214A5"/>
    <w:rsid w:val="00122580"/>
    <w:rsid w:val="00124514"/>
    <w:rsid w:val="00125BA1"/>
    <w:rsid w:val="00125D79"/>
    <w:rsid w:val="001260F4"/>
    <w:rsid w:val="00130361"/>
    <w:rsid w:val="001324B4"/>
    <w:rsid w:val="00132D01"/>
    <w:rsid w:val="0013573A"/>
    <w:rsid w:val="00150B9B"/>
    <w:rsid w:val="0015561A"/>
    <w:rsid w:val="00156EA6"/>
    <w:rsid w:val="00160534"/>
    <w:rsid w:val="00162495"/>
    <w:rsid w:val="00165BD1"/>
    <w:rsid w:val="0016682F"/>
    <w:rsid w:val="0016794B"/>
    <w:rsid w:val="00173A8E"/>
    <w:rsid w:val="00174C6E"/>
    <w:rsid w:val="00177CF3"/>
    <w:rsid w:val="00177D18"/>
    <w:rsid w:val="00181823"/>
    <w:rsid w:val="001829D9"/>
    <w:rsid w:val="00185B34"/>
    <w:rsid w:val="001A01BD"/>
    <w:rsid w:val="001A1DB5"/>
    <w:rsid w:val="001A33B7"/>
    <w:rsid w:val="001A548E"/>
    <w:rsid w:val="001B0AB2"/>
    <w:rsid w:val="001B4318"/>
    <w:rsid w:val="001B448B"/>
    <w:rsid w:val="001B64BD"/>
    <w:rsid w:val="001B7F50"/>
    <w:rsid w:val="001C6CF1"/>
    <w:rsid w:val="001D46AC"/>
    <w:rsid w:val="001E309C"/>
    <w:rsid w:val="001E623A"/>
    <w:rsid w:val="001F26E7"/>
    <w:rsid w:val="001F4E98"/>
    <w:rsid w:val="001F608E"/>
    <w:rsid w:val="001F65C1"/>
    <w:rsid w:val="00203032"/>
    <w:rsid w:val="00203BEF"/>
    <w:rsid w:val="00204074"/>
    <w:rsid w:val="00205B74"/>
    <w:rsid w:val="00207708"/>
    <w:rsid w:val="0021040F"/>
    <w:rsid w:val="00210CE5"/>
    <w:rsid w:val="00211D74"/>
    <w:rsid w:val="00214345"/>
    <w:rsid w:val="00214E66"/>
    <w:rsid w:val="00217EA5"/>
    <w:rsid w:val="00220D77"/>
    <w:rsid w:val="00222980"/>
    <w:rsid w:val="0022383C"/>
    <w:rsid w:val="00223DA4"/>
    <w:rsid w:val="00230531"/>
    <w:rsid w:val="002340CB"/>
    <w:rsid w:val="00234971"/>
    <w:rsid w:val="0023782B"/>
    <w:rsid w:val="002503BC"/>
    <w:rsid w:val="00252260"/>
    <w:rsid w:val="00253BAD"/>
    <w:rsid w:val="00255DCC"/>
    <w:rsid w:val="00256FA8"/>
    <w:rsid w:val="00257FB3"/>
    <w:rsid w:val="00264B59"/>
    <w:rsid w:val="00267BF0"/>
    <w:rsid w:val="00270638"/>
    <w:rsid w:val="00271785"/>
    <w:rsid w:val="00281EA6"/>
    <w:rsid w:val="00283262"/>
    <w:rsid w:val="002836D2"/>
    <w:rsid w:val="0028775B"/>
    <w:rsid w:val="002A0E87"/>
    <w:rsid w:val="002B4568"/>
    <w:rsid w:val="002B62BC"/>
    <w:rsid w:val="002B640B"/>
    <w:rsid w:val="002B777D"/>
    <w:rsid w:val="002C10B7"/>
    <w:rsid w:val="002C1F46"/>
    <w:rsid w:val="002C5F71"/>
    <w:rsid w:val="002D0A90"/>
    <w:rsid w:val="002D14E3"/>
    <w:rsid w:val="002D7C8E"/>
    <w:rsid w:val="002E4A89"/>
    <w:rsid w:val="002E4D89"/>
    <w:rsid w:val="002E51EE"/>
    <w:rsid w:val="002E5FDD"/>
    <w:rsid w:val="002E6912"/>
    <w:rsid w:val="002E7EB6"/>
    <w:rsid w:val="002F4AAD"/>
    <w:rsid w:val="002F553E"/>
    <w:rsid w:val="00300B53"/>
    <w:rsid w:val="00300E58"/>
    <w:rsid w:val="00302F89"/>
    <w:rsid w:val="0030501E"/>
    <w:rsid w:val="0030731F"/>
    <w:rsid w:val="00311CE7"/>
    <w:rsid w:val="0031368D"/>
    <w:rsid w:val="00316CF5"/>
    <w:rsid w:val="00330721"/>
    <w:rsid w:val="00334209"/>
    <w:rsid w:val="0033547F"/>
    <w:rsid w:val="003374DE"/>
    <w:rsid w:val="00340824"/>
    <w:rsid w:val="00341E5C"/>
    <w:rsid w:val="00346AF5"/>
    <w:rsid w:val="00346EE9"/>
    <w:rsid w:val="00354174"/>
    <w:rsid w:val="0035559E"/>
    <w:rsid w:val="0035745E"/>
    <w:rsid w:val="00357495"/>
    <w:rsid w:val="00362A58"/>
    <w:rsid w:val="003643F4"/>
    <w:rsid w:val="0036708E"/>
    <w:rsid w:val="003671E3"/>
    <w:rsid w:val="0037180B"/>
    <w:rsid w:val="0037298B"/>
    <w:rsid w:val="00374B05"/>
    <w:rsid w:val="00380887"/>
    <w:rsid w:val="00383367"/>
    <w:rsid w:val="0038489B"/>
    <w:rsid w:val="00386FD7"/>
    <w:rsid w:val="00390B73"/>
    <w:rsid w:val="003955ED"/>
    <w:rsid w:val="003A1CFE"/>
    <w:rsid w:val="003A4FC9"/>
    <w:rsid w:val="003A6F5D"/>
    <w:rsid w:val="003B1297"/>
    <w:rsid w:val="003B5400"/>
    <w:rsid w:val="003B6D06"/>
    <w:rsid w:val="003C22FD"/>
    <w:rsid w:val="003D07C0"/>
    <w:rsid w:val="003D2983"/>
    <w:rsid w:val="003D2AEA"/>
    <w:rsid w:val="003D5F76"/>
    <w:rsid w:val="003D7EA5"/>
    <w:rsid w:val="003E6B84"/>
    <w:rsid w:val="003F1D4C"/>
    <w:rsid w:val="003F27DE"/>
    <w:rsid w:val="003F3C5E"/>
    <w:rsid w:val="00402010"/>
    <w:rsid w:val="004034BB"/>
    <w:rsid w:val="00403F04"/>
    <w:rsid w:val="00404F75"/>
    <w:rsid w:val="00412120"/>
    <w:rsid w:val="00420A37"/>
    <w:rsid w:val="00420CBB"/>
    <w:rsid w:val="00427138"/>
    <w:rsid w:val="00427DC7"/>
    <w:rsid w:val="00431A0E"/>
    <w:rsid w:val="00433C4A"/>
    <w:rsid w:val="004371B6"/>
    <w:rsid w:val="00440911"/>
    <w:rsid w:val="0044416B"/>
    <w:rsid w:val="00444D4E"/>
    <w:rsid w:val="004503B3"/>
    <w:rsid w:val="00451224"/>
    <w:rsid w:val="00451A7B"/>
    <w:rsid w:val="004568BD"/>
    <w:rsid w:val="00460087"/>
    <w:rsid w:val="00462B8C"/>
    <w:rsid w:val="0046300C"/>
    <w:rsid w:val="0046310F"/>
    <w:rsid w:val="00466C1E"/>
    <w:rsid w:val="00475634"/>
    <w:rsid w:val="00477805"/>
    <w:rsid w:val="0048589A"/>
    <w:rsid w:val="00486765"/>
    <w:rsid w:val="00490B82"/>
    <w:rsid w:val="00491513"/>
    <w:rsid w:val="00492F93"/>
    <w:rsid w:val="00494BDE"/>
    <w:rsid w:val="00496CFD"/>
    <w:rsid w:val="00497EC1"/>
    <w:rsid w:val="004A08DF"/>
    <w:rsid w:val="004A311F"/>
    <w:rsid w:val="004A336B"/>
    <w:rsid w:val="004B2DB7"/>
    <w:rsid w:val="004B3402"/>
    <w:rsid w:val="004B7439"/>
    <w:rsid w:val="004B7DAA"/>
    <w:rsid w:val="004C12D5"/>
    <w:rsid w:val="004C1357"/>
    <w:rsid w:val="004C3D14"/>
    <w:rsid w:val="004C49ED"/>
    <w:rsid w:val="004C68B6"/>
    <w:rsid w:val="004D248E"/>
    <w:rsid w:val="004D4F9B"/>
    <w:rsid w:val="004D7332"/>
    <w:rsid w:val="004D7DCB"/>
    <w:rsid w:val="004E4A3A"/>
    <w:rsid w:val="004E4B01"/>
    <w:rsid w:val="004F11AF"/>
    <w:rsid w:val="004F443A"/>
    <w:rsid w:val="00500A0D"/>
    <w:rsid w:val="00501023"/>
    <w:rsid w:val="00523077"/>
    <w:rsid w:val="00525007"/>
    <w:rsid w:val="00531C04"/>
    <w:rsid w:val="00535A8F"/>
    <w:rsid w:val="005361F1"/>
    <w:rsid w:val="005374AD"/>
    <w:rsid w:val="005416B3"/>
    <w:rsid w:val="00554E03"/>
    <w:rsid w:val="00561BB8"/>
    <w:rsid w:val="0056316E"/>
    <w:rsid w:val="0056656F"/>
    <w:rsid w:val="0057068D"/>
    <w:rsid w:val="00580235"/>
    <w:rsid w:val="005809E1"/>
    <w:rsid w:val="00581996"/>
    <w:rsid w:val="00582F1A"/>
    <w:rsid w:val="00584E2B"/>
    <w:rsid w:val="005875A3"/>
    <w:rsid w:val="00591D22"/>
    <w:rsid w:val="0059424C"/>
    <w:rsid w:val="00595879"/>
    <w:rsid w:val="005A2B90"/>
    <w:rsid w:val="005A3C4F"/>
    <w:rsid w:val="005A770D"/>
    <w:rsid w:val="005B04F0"/>
    <w:rsid w:val="005B0B36"/>
    <w:rsid w:val="005C2781"/>
    <w:rsid w:val="005C317F"/>
    <w:rsid w:val="005C5087"/>
    <w:rsid w:val="005C54D8"/>
    <w:rsid w:val="005C5B19"/>
    <w:rsid w:val="005C5D7D"/>
    <w:rsid w:val="005C6CCC"/>
    <w:rsid w:val="005D0198"/>
    <w:rsid w:val="005D07DC"/>
    <w:rsid w:val="005D0897"/>
    <w:rsid w:val="005D1F69"/>
    <w:rsid w:val="005D4C79"/>
    <w:rsid w:val="005D5165"/>
    <w:rsid w:val="005E2016"/>
    <w:rsid w:val="005E576A"/>
    <w:rsid w:val="005E600C"/>
    <w:rsid w:val="005E7B0D"/>
    <w:rsid w:val="005F3FE8"/>
    <w:rsid w:val="005F5CC8"/>
    <w:rsid w:val="005F6FBD"/>
    <w:rsid w:val="00600E35"/>
    <w:rsid w:val="00601E22"/>
    <w:rsid w:val="00605E4C"/>
    <w:rsid w:val="00611197"/>
    <w:rsid w:val="00613C3B"/>
    <w:rsid w:val="00615E88"/>
    <w:rsid w:val="0061655F"/>
    <w:rsid w:val="006177BB"/>
    <w:rsid w:val="006200A1"/>
    <w:rsid w:val="00620706"/>
    <w:rsid w:val="00621907"/>
    <w:rsid w:val="00622DCF"/>
    <w:rsid w:val="006256E7"/>
    <w:rsid w:val="00626878"/>
    <w:rsid w:val="00627ECB"/>
    <w:rsid w:val="00637E7F"/>
    <w:rsid w:val="00643376"/>
    <w:rsid w:val="0064635F"/>
    <w:rsid w:val="00646590"/>
    <w:rsid w:val="00651806"/>
    <w:rsid w:val="00657468"/>
    <w:rsid w:val="00657DBE"/>
    <w:rsid w:val="006625E7"/>
    <w:rsid w:val="006671B7"/>
    <w:rsid w:val="00670183"/>
    <w:rsid w:val="00671EF8"/>
    <w:rsid w:val="0067245C"/>
    <w:rsid w:val="00673CBB"/>
    <w:rsid w:val="00682754"/>
    <w:rsid w:val="00684B88"/>
    <w:rsid w:val="00686D19"/>
    <w:rsid w:val="00695A9D"/>
    <w:rsid w:val="00696024"/>
    <w:rsid w:val="006972EB"/>
    <w:rsid w:val="006A2417"/>
    <w:rsid w:val="006A28AC"/>
    <w:rsid w:val="006A3E1E"/>
    <w:rsid w:val="006A7DD0"/>
    <w:rsid w:val="006B1499"/>
    <w:rsid w:val="006B2FFB"/>
    <w:rsid w:val="006B4737"/>
    <w:rsid w:val="006C2279"/>
    <w:rsid w:val="006C4039"/>
    <w:rsid w:val="006D1282"/>
    <w:rsid w:val="006D1844"/>
    <w:rsid w:val="006E3965"/>
    <w:rsid w:val="006E55A6"/>
    <w:rsid w:val="006E67AC"/>
    <w:rsid w:val="006F4B29"/>
    <w:rsid w:val="006F52E8"/>
    <w:rsid w:val="006F56D6"/>
    <w:rsid w:val="006F7E87"/>
    <w:rsid w:val="007027B1"/>
    <w:rsid w:val="00716D0F"/>
    <w:rsid w:val="00723E1C"/>
    <w:rsid w:val="00724547"/>
    <w:rsid w:val="00725B26"/>
    <w:rsid w:val="00733437"/>
    <w:rsid w:val="007423B4"/>
    <w:rsid w:val="00747E97"/>
    <w:rsid w:val="00752DB6"/>
    <w:rsid w:val="00762CE6"/>
    <w:rsid w:val="007637B1"/>
    <w:rsid w:val="00765659"/>
    <w:rsid w:val="007722EB"/>
    <w:rsid w:val="00773027"/>
    <w:rsid w:val="00777F5B"/>
    <w:rsid w:val="00783F6D"/>
    <w:rsid w:val="007936A6"/>
    <w:rsid w:val="0079697A"/>
    <w:rsid w:val="007A0CBF"/>
    <w:rsid w:val="007A11C3"/>
    <w:rsid w:val="007A6ED3"/>
    <w:rsid w:val="007B1686"/>
    <w:rsid w:val="007B2C94"/>
    <w:rsid w:val="007B3002"/>
    <w:rsid w:val="007B4B37"/>
    <w:rsid w:val="007B57E3"/>
    <w:rsid w:val="007B5BE2"/>
    <w:rsid w:val="007B6AD3"/>
    <w:rsid w:val="007B6FD6"/>
    <w:rsid w:val="007D7CAC"/>
    <w:rsid w:val="007E1970"/>
    <w:rsid w:val="007E6435"/>
    <w:rsid w:val="007E6AD1"/>
    <w:rsid w:val="007F29D2"/>
    <w:rsid w:val="007F5A3A"/>
    <w:rsid w:val="00801A17"/>
    <w:rsid w:val="00806D5A"/>
    <w:rsid w:val="008116C0"/>
    <w:rsid w:val="00811919"/>
    <w:rsid w:val="008128F1"/>
    <w:rsid w:val="00813B13"/>
    <w:rsid w:val="00813B86"/>
    <w:rsid w:val="008223F6"/>
    <w:rsid w:val="0082245B"/>
    <w:rsid w:val="00830332"/>
    <w:rsid w:val="00831FFF"/>
    <w:rsid w:val="00833531"/>
    <w:rsid w:val="008346FF"/>
    <w:rsid w:val="00837989"/>
    <w:rsid w:val="008408DA"/>
    <w:rsid w:val="00846540"/>
    <w:rsid w:val="00850CDA"/>
    <w:rsid w:val="00854D37"/>
    <w:rsid w:val="00860E44"/>
    <w:rsid w:val="008617AA"/>
    <w:rsid w:val="00862344"/>
    <w:rsid w:val="00866621"/>
    <w:rsid w:val="008723AC"/>
    <w:rsid w:val="00881906"/>
    <w:rsid w:val="00882786"/>
    <w:rsid w:val="00882D43"/>
    <w:rsid w:val="00884A6B"/>
    <w:rsid w:val="00885861"/>
    <w:rsid w:val="00891B0F"/>
    <w:rsid w:val="008A4738"/>
    <w:rsid w:val="008A6495"/>
    <w:rsid w:val="008A6E62"/>
    <w:rsid w:val="008A7D12"/>
    <w:rsid w:val="008B0214"/>
    <w:rsid w:val="008B2E73"/>
    <w:rsid w:val="008B6DEC"/>
    <w:rsid w:val="008B7150"/>
    <w:rsid w:val="008C2538"/>
    <w:rsid w:val="008C33F9"/>
    <w:rsid w:val="008C466E"/>
    <w:rsid w:val="008C5753"/>
    <w:rsid w:val="008C5B17"/>
    <w:rsid w:val="008D39A0"/>
    <w:rsid w:val="008D3C62"/>
    <w:rsid w:val="008D4734"/>
    <w:rsid w:val="008D7188"/>
    <w:rsid w:val="008E2657"/>
    <w:rsid w:val="008E43A2"/>
    <w:rsid w:val="008E7700"/>
    <w:rsid w:val="008F1726"/>
    <w:rsid w:val="008F2304"/>
    <w:rsid w:val="008F25E2"/>
    <w:rsid w:val="008F5EEA"/>
    <w:rsid w:val="00900559"/>
    <w:rsid w:val="00903438"/>
    <w:rsid w:val="0090417F"/>
    <w:rsid w:val="0090472E"/>
    <w:rsid w:val="009052EA"/>
    <w:rsid w:val="00913D11"/>
    <w:rsid w:val="009206AA"/>
    <w:rsid w:val="00921A71"/>
    <w:rsid w:val="0092250A"/>
    <w:rsid w:val="00934A68"/>
    <w:rsid w:val="00935968"/>
    <w:rsid w:val="00943860"/>
    <w:rsid w:val="00943B4B"/>
    <w:rsid w:val="00951B59"/>
    <w:rsid w:val="00951C43"/>
    <w:rsid w:val="00957DBC"/>
    <w:rsid w:val="00960405"/>
    <w:rsid w:val="0096054F"/>
    <w:rsid w:val="00964117"/>
    <w:rsid w:val="009670F0"/>
    <w:rsid w:val="0096794C"/>
    <w:rsid w:val="00974A00"/>
    <w:rsid w:val="009866FD"/>
    <w:rsid w:val="0099033D"/>
    <w:rsid w:val="0099166E"/>
    <w:rsid w:val="00996632"/>
    <w:rsid w:val="009A6C97"/>
    <w:rsid w:val="009A78C1"/>
    <w:rsid w:val="009B2284"/>
    <w:rsid w:val="009C493B"/>
    <w:rsid w:val="009D3160"/>
    <w:rsid w:val="009D6449"/>
    <w:rsid w:val="009E21F3"/>
    <w:rsid w:val="009E2741"/>
    <w:rsid w:val="009F0373"/>
    <w:rsid w:val="009F35F2"/>
    <w:rsid w:val="009F3930"/>
    <w:rsid w:val="00A016A8"/>
    <w:rsid w:val="00A06810"/>
    <w:rsid w:val="00A11047"/>
    <w:rsid w:val="00A119B6"/>
    <w:rsid w:val="00A20C56"/>
    <w:rsid w:val="00A24C36"/>
    <w:rsid w:val="00A24E76"/>
    <w:rsid w:val="00A2789F"/>
    <w:rsid w:val="00A31B9B"/>
    <w:rsid w:val="00A335B1"/>
    <w:rsid w:val="00A350CC"/>
    <w:rsid w:val="00A35FBD"/>
    <w:rsid w:val="00A36B3F"/>
    <w:rsid w:val="00A36DAA"/>
    <w:rsid w:val="00A37F99"/>
    <w:rsid w:val="00A426CF"/>
    <w:rsid w:val="00A54BB4"/>
    <w:rsid w:val="00A608E1"/>
    <w:rsid w:val="00A673A8"/>
    <w:rsid w:val="00A72D01"/>
    <w:rsid w:val="00A75B03"/>
    <w:rsid w:val="00A77789"/>
    <w:rsid w:val="00A82EB2"/>
    <w:rsid w:val="00A83852"/>
    <w:rsid w:val="00A86DFB"/>
    <w:rsid w:val="00A90D36"/>
    <w:rsid w:val="00A94B7D"/>
    <w:rsid w:val="00A96149"/>
    <w:rsid w:val="00AA2668"/>
    <w:rsid w:val="00AA2E0F"/>
    <w:rsid w:val="00AA4C1F"/>
    <w:rsid w:val="00AB03E5"/>
    <w:rsid w:val="00AB040D"/>
    <w:rsid w:val="00AB1837"/>
    <w:rsid w:val="00AB362F"/>
    <w:rsid w:val="00AB75AE"/>
    <w:rsid w:val="00AC0C09"/>
    <w:rsid w:val="00AC31CF"/>
    <w:rsid w:val="00AD1918"/>
    <w:rsid w:val="00AD5B32"/>
    <w:rsid w:val="00AD6695"/>
    <w:rsid w:val="00AE0E99"/>
    <w:rsid w:val="00AE78EE"/>
    <w:rsid w:val="00AF2C43"/>
    <w:rsid w:val="00AF3C17"/>
    <w:rsid w:val="00AF4DF9"/>
    <w:rsid w:val="00AF5E94"/>
    <w:rsid w:val="00B07A5F"/>
    <w:rsid w:val="00B124C1"/>
    <w:rsid w:val="00B154A7"/>
    <w:rsid w:val="00B267BB"/>
    <w:rsid w:val="00B30449"/>
    <w:rsid w:val="00B32223"/>
    <w:rsid w:val="00B327AE"/>
    <w:rsid w:val="00B420B3"/>
    <w:rsid w:val="00B42FF7"/>
    <w:rsid w:val="00B51726"/>
    <w:rsid w:val="00B5210F"/>
    <w:rsid w:val="00B53CFE"/>
    <w:rsid w:val="00B54425"/>
    <w:rsid w:val="00B62A2F"/>
    <w:rsid w:val="00B62D0B"/>
    <w:rsid w:val="00B64964"/>
    <w:rsid w:val="00B66EF7"/>
    <w:rsid w:val="00B70012"/>
    <w:rsid w:val="00B85909"/>
    <w:rsid w:val="00B86FF5"/>
    <w:rsid w:val="00B9338C"/>
    <w:rsid w:val="00B93ED0"/>
    <w:rsid w:val="00BA1FD0"/>
    <w:rsid w:val="00BA206D"/>
    <w:rsid w:val="00BA3410"/>
    <w:rsid w:val="00BA5A42"/>
    <w:rsid w:val="00BA6212"/>
    <w:rsid w:val="00BB1465"/>
    <w:rsid w:val="00BB5677"/>
    <w:rsid w:val="00BB6484"/>
    <w:rsid w:val="00BC4A0D"/>
    <w:rsid w:val="00BC64B5"/>
    <w:rsid w:val="00BD4FE9"/>
    <w:rsid w:val="00BD5626"/>
    <w:rsid w:val="00BD73B4"/>
    <w:rsid w:val="00BE3269"/>
    <w:rsid w:val="00BE4D01"/>
    <w:rsid w:val="00BE6657"/>
    <w:rsid w:val="00BE795A"/>
    <w:rsid w:val="00BF1216"/>
    <w:rsid w:val="00BF4A01"/>
    <w:rsid w:val="00BF7A71"/>
    <w:rsid w:val="00BF7F09"/>
    <w:rsid w:val="00C07A4A"/>
    <w:rsid w:val="00C109CB"/>
    <w:rsid w:val="00C155B0"/>
    <w:rsid w:val="00C16331"/>
    <w:rsid w:val="00C22F02"/>
    <w:rsid w:val="00C2596B"/>
    <w:rsid w:val="00C261B8"/>
    <w:rsid w:val="00C264DD"/>
    <w:rsid w:val="00C34FE5"/>
    <w:rsid w:val="00C354FB"/>
    <w:rsid w:val="00C35BBC"/>
    <w:rsid w:val="00C405D8"/>
    <w:rsid w:val="00C52786"/>
    <w:rsid w:val="00C52BAD"/>
    <w:rsid w:val="00C52EC1"/>
    <w:rsid w:val="00C530C9"/>
    <w:rsid w:val="00C55BE1"/>
    <w:rsid w:val="00C6457C"/>
    <w:rsid w:val="00C70BF0"/>
    <w:rsid w:val="00C72BB8"/>
    <w:rsid w:val="00C810D1"/>
    <w:rsid w:val="00C864FA"/>
    <w:rsid w:val="00C867B1"/>
    <w:rsid w:val="00C87A3C"/>
    <w:rsid w:val="00C87ACF"/>
    <w:rsid w:val="00C94538"/>
    <w:rsid w:val="00CA03C7"/>
    <w:rsid w:val="00CA6065"/>
    <w:rsid w:val="00CA60C0"/>
    <w:rsid w:val="00CA6513"/>
    <w:rsid w:val="00CB174C"/>
    <w:rsid w:val="00CB3459"/>
    <w:rsid w:val="00CB6238"/>
    <w:rsid w:val="00CB7B5B"/>
    <w:rsid w:val="00CC3960"/>
    <w:rsid w:val="00CC582A"/>
    <w:rsid w:val="00CD34B0"/>
    <w:rsid w:val="00CE10C0"/>
    <w:rsid w:val="00CE13E3"/>
    <w:rsid w:val="00CE1E5D"/>
    <w:rsid w:val="00CE1EB4"/>
    <w:rsid w:val="00CE6964"/>
    <w:rsid w:val="00CF1A7E"/>
    <w:rsid w:val="00CF53BD"/>
    <w:rsid w:val="00CF5651"/>
    <w:rsid w:val="00D05390"/>
    <w:rsid w:val="00D11728"/>
    <w:rsid w:val="00D12DE3"/>
    <w:rsid w:val="00D14750"/>
    <w:rsid w:val="00D1542A"/>
    <w:rsid w:val="00D2104D"/>
    <w:rsid w:val="00D273A2"/>
    <w:rsid w:val="00D27B8D"/>
    <w:rsid w:val="00D30FE7"/>
    <w:rsid w:val="00D31B25"/>
    <w:rsid w:val="00D31E0C"/>
    <w:rsid w:val="00D4184F"/>
    <w:rsid w:val="00D503EE"/>
    <w:rsid w:val="00D514A6"/>
    <w:rsid w:val="00D5382C"/>
    <w:rsid w:val="00D53BD5"/>
    <w:rsid w:val="00D54F3A"/>
    <w:rsid w:val="00D550C6"/>
    <w:rsid w:val="00D60BA9"/>
    <w:rsid w:val="00D628B4"/>
    <w:rsid w:val="00D7051E"/>
    <w:rsid w:val="00D712AE"/>
    <w:rsid w:val="00D76316"/>
    <w:rsid w:val="00D80192"/>
    <w:rsid w:val="00D81B4E"/>
    <w:rsid w:val="00D81B67"/>
    <w:rsid w:val="00D84E6F"/>
    <w:rsid w:val="00D90E3C"/>
    <w:rsid w:val="00D92A1A"/>
    <w:rsid w:val="00D9681E"/>
    <w:rsid w:val="00D979F8"/>
    <w:rsid w:val="00DA5AFE"/>
    <w:rsid w:val="00DB1851"/>
    <w:rsid w:val="00DB38C4"/>
    <w:rsid w:val="00DB41DC"/>
    <w:rsid w:val="00DB5FEA"/>
    <w:rsid w:val="00DC0E65"/>
    <w:rsid w:val="00DC168D"/>
    <w:rsid w:val="00DC16EE"/>
    <w:rsid w:val="00DD3311"/>
    <w:rsid w:val="00DE2440"/>
    <w:rsid w:val="00DE6DC8"/>
    <w:rsid w:val="00DF36A3"/>
    <w:rsid w:val="00DF67CF"/>
    <w:rsid w:val="00E00226"/>
    <w:rsid w:val="00E0741C"/>
    <w:rsid w:val="00E07F77"/>
    <w:rsid w:val="00E1390A"/>
    <w:rsid w:val="00E14076"/>
    <w:rsid w:val="00E17DEC"/>
    <w:rsid w:val="00E20409"/>
    <w:rsid w:val="00E21B69"/>
    <w:rsid w:val="00E305BB"/>
    <w:rsid w:val="00E31A22"/>
    <w:rsid w:val="00E34B7D"/>
    <w:rsid w:val="00E37B69"/>
    <w:rsid w:val="00E410E6"/>
    <w:rsid w:val="00E44E8B"/>
    <w:rsid w:val="00E45822"/>
    <w:rsid w:val="00E5769B"/>
    <w:rsid w:val="00E65B8A"/>
    <w:rsid w:val="00E67604"/>
    <w:rsid w:val="00E677D8"/>
    <w:rsid w:val="00E728E3"/>
    <w:rsid w:val="00E75A37"/>
    <w:rsid w:val="00E84C52"/>
    <w:rsid w:val="00E8600E"/>
    <w:rsid w:val="00E9027D"/>
    <w:rsid w:val="00E947AF"/>
    <w:rsid w:val="00E95911"/>
    <w:rsid w:val="00EA0744"/>
    <w:rsid w:val="00EA4520"/>
    <w:rsid w:val="00EA7379"/>
    <w:rsid w:val="00EA77A0"/>
    <w:rsid w:val="00EB0295"/>
    <w:rsid w:val="00EB124A"/>
    <w:rsid w:val="00EB3911"/>
    <w:rsid w:val="00EB46FF"/>
    <w:rsid w:val="00EB6245"/>
    <w:rsid w:val="00EB6EE2"/>
    <w:rsid w:val="00EB7758"/>
    <w:rsid w:val="00EB7A42"/>
    <w:rsid w:val="00EC0F16"/>
    <w:rsid w:val="00EC6F97"/>
    <w:rsid w:val="00EC79ED"/>
    <w:rsid w:val="00ED4B81"/>
    <w:rsid w:val="00ED69BC"/>
    <w:rsid w:val="00EE29EF"/>
    <w:rsid w:val="00EF0A9A"/>
    <w:rsid w:val="00EF0C67"/>
    <w:rsid w:val="00EF36D2"/>
    <w:rsid w:val="00EF3F03"/>
    <w:rsid w:val="00F054E6"/>
    <w:rsid w:val="00F169A9"/>
    <w:rsid w:val="00F17C03"/>
    <w:rsid w:val="00F24476"/>
    <w:rsid w:val="00F2664B"/>
    <w:rsid w:val="00F266FD"/>
    <w:rsid w:val="00F32359"/>
    <w:rsid w:val="00F332A0"/>
    <w:rsid w:val="00F37CFC"/>
    <w:rsid w:val="00F37F1E"/>
    <w:rsid w:val="00F40F22"/>
    <w:rsid w:val="00F46544"/>
    <w:rsid w:val="00F526F7"/>
    <w:rsid w:val="00F5490B"/>
    <w:rsid w:val="00F6260D"/>
    <w:rsid w:val="00F649C4"/>
    <w:rsid w:val="00F732A2"/>
    <w:rsid w:val="00F77AB2"/>
    <w:rsid w:val="00F814D9"/>
    <w:rsid w:val="00F90A79"/>
    <w:rsid w:val="00FA10B2"/>
    <w:rsid w:val="00FA1536"/>
    <w:rsid w:val="00FA26F9"/>
    <w:rsid w:val="00FA2B78"/>
    <w:rsid w:val="00FA35B8"/>
    <w:rsid w:val="00FA53F9"/>
    <w:rsid w:val="00FA566A"/>
    <w:rsid w:val="00FB0319"/>
    <w:rsid w:val="00FB0428"/>
    <w:rsid w:val="00FB48AD"/>
    <w:rsid w:val="00FB5926"/>
    <w:rsid w:val="00FC059F"/>
    <w:rsid w:val="00FC156F"/>
    <w:rsid w:val="00FC2B15"/>
    <w:rsid w:val="00FC68E8"/>
    <w:rsid w:val="00FD377E"/>
    <w:rsid w:val="00FD521E"/>
    <w:rsid w:val="00FD57BE"/>
    <w:rsid w:val="00FD651E"/>
    <w:rsid w:val="00FD723D"/>
    <w:rsid w:val="00FD7C4C"/>
    <w:rsid w:val="00FD7D1E"/>
    <w:rsid w:val="00FE23FD"/>
    <w:rsid w:val="00FE4DD3"/>
    <w:rsid w:val="00FE50A6"/>
    <w:rsid w:val="00FE6453"/>
    <w:rsid w:val="00FE7D06"/>
    <w:rsid w:val="00FF6FFD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86C14F"/>
  <w15:docId w15:val="{766930C0-2A21-476B-936E-BEF1085D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789"/>
    <w:pPr>
      <w:suppressAutoHyphens/>
    </w:pPr>
    <w:rPr>
      <w:rFonts w:ascii="Tahoma" w:hAnsi="Tahoma"/>
      <w:lang w:val="gl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E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0E87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2A0E87"/>
    <w:rPr>
      <w:snapToGrid w:val="0"/>
      <w:sz w:val="24"/>
      <w:lang w:val="en-US" w:eastAsia="es-ES"/>
    </w:rPr>
  </w:style>
  <w:style w:type="paragraph" w:styleId="Textoindependiente">
    <w:name w:val="Body Text"/>
    <w:basedOn w:val="Normal"/>
    <w:rsid w:val="00A77789"/>
    <w:pPr>
      <w:spacing w:after="120"/>
    </w:pPr>
  </w:style>
  <w:style w:type="paragraph" w:styleId="NormalWeb">
    <w:name w:val="Normal (Web)"/>
    <w:basedOn w:val="Normal"/>
    <w:uiPriority w:val="99"/>
    <w:rsid w:val="00A77789"/>
    <w:pPr>
      <w:spacing w:before="280" w:after="280"/>
    </w:pPr>
    <w:rPr>
      <w:rFonts w:ascii="Times New Roman" w:hAnsi="Times New Roman"/>
      <w:sz w:val="24"/>
      <w:szCs w:val="24"/>
      <w:lang w:val="es-ES"/>
    </w:rPr>
  </w:style>
  <w:style w:type="paragraph" w:customStyle="1" w:styleId="Textoindependiente21">
    <w:name w:val="Texto independiente 21"/>
    <w:basedOn w:val="Normal"/>
    <w:rsid w:val="00A77789"/>
    <w:pPr>
      <w:spacing w:after="120" w:line="480" w:lineRule="auto"/>
    </w:pPr>
  </w:style>
  <w:style w:type="paragraph" w:customStyle="1" w:styleId="297">
    <w:name w:val="297"/>
    <w:basedOn w:val="Normal"/>
    <w:rsid w:val="00A77789"/>
    <w:pPr>
      <w:suppressAutoHyphens w:val="0"/>
      <w:autoSpaceDE w:val="0"/>
    </w:pPr>
    <w:rPr>
      <w:rFonts w:ascii="Times New Roman" w:hAnsi="Times New Roman"/>
      <w:lang w:val="en-US"/>
    </w:rPr>
  </w:style>
  <w:style w:type="paragraph" w:customStyle="1" w:styleId="296">
    <w:name w:val="296"/>
    <w:basedOn w:val="Normal"/>
    <w:rsid w:val="00A77789"/>
    <w:pPr>
      <w:suppressAutoHyphens w:val="0"/>
      <w:autoSpaceDE w:val="0"/>
    </w:pPr>
    <w:rPr>
      <w:rFonts w:ascii="Times New Roman" w:hAnsi="Times New Roman"/>
      <w:lang w:val="en-US"/>
    </w:rPr>
  </w:style>
  <w:style w:type="character" w:styleId="Hipervnculo">
    <w:name w:val="Hyperlink"/>
    <w:basedOn w:val="Fuentedeprrafopredeter"/>
    <w:uiPriority w:val="99"/>
    <w:rsid w:val="00A77789"/>
    <w:rPr>
      <w:color w:val="0000FF"/>
      <w:u w:val="single"/>
    </w:rPr>
  </w:style>
  <w:style w:type="character" w:styleId="Nmerodepgina">
    <w:name w:val="page number"/>
    <w:basedOn w:val="Fuentedeprrafopredeter"/>
    <w:rsid w:val="00490B82"/>
  </w:style>
  <w:style w:type="paragraph" w:styleId="Textodeglobo">
    <w:name w:val="Balloon Text"/>
    <w:basedOn w:val="Normal"/>
    <w:link w:val="TextodegloboCar"/>
    <w:rsid w:val="000F66A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66A5"/>
    <w:rPr>
      <w:rFonts w:ascii="Tahoma" w:hAnsi="Tahoma" w:cs="Tahoma"/>
      <w:sz w:val="16"/>
      <w:szCs w:val="16"/>
      <w:lang w:val="gl-ES" w:eastAsia="ar-SA"/>
    </w:rPr>
  </w:style>
  <w:style w:type="character" w:styleId="Hipervnculovisitado">
    <w:name w:val="FollowedHyperlink"/>
    <w:basedOn w:val="Fuentedeprrafopredeter"/>
    <w:uiPriority w:val="99"/>
    <w:unhideWhenUsed/>
    <w:rsid w:val="002B777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2258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customStyle="1" w:styleId="Estndar">
    <w:name w:val="Estándar"/>
    <w:basedOn w:val="Normal"/>
    <w:rsid w:val="00882D43"/>
    <w:pPr>
      <w:autoSpaceDE w:val="0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1494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de.cedeira.gal/" TargetMode="External"/><Relationship Id="rId18" Type="http://schemas.openxmlformats.org/officeDocument/2006/relationships/hyperlink" Target="https://sede.cedeira.gal/" TargetMode="External"/><Relationship Id="rId26" Type="http://schemas.openxmlformats.org/officeDocument/2006/relationships/hyperlink" Target="https://sede.cedeira.gal/" TargetMode="External"/><Relationship Id="rId39" Type="http://schemas.openxmlformats.org/officeDocument/2006/relationships/hyperlink" Target="https://sede.cedeira.gal/" TargetMode="External"/><Relationship Id="rId21" Type="http://schemas.openxmlformats.org/officeDocument/2006/relationships/hyperlink" Target="https://sede.cedeira.gal/" TargetMode="External"/><Relationship Id="rId34" Type="http://schemas.openxmlformats.org/officeDocument/2006/relationships/hyperlink" Target="https://sede.cedeira.gal/" TargetMode="External"/><Relationship Id="rId42" Type="http://schemas.openxmlformats.org/officeDocument/2006/relationships/hyperlink" Target="https://sede.cedeira.gal/" TargetMode="External"/><Relationship Id="rId47" Type="http://schemas.openxmlformats.org/officeDocument/2006/relationships/hyperlink" Target="https://sede.cedeira.gal/" TargetMode="External"/><Relationship Id="rId50" Type="http://schemas.openxmlformats.org/officeDocument/2006/relationships/hyperlink" Target="https://sede.cedeira.gal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ede.cedeira.g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cedeira.gal/" TargetMode="External"/><Relationship Id="rId29" Type="http://schemas.openxmlformats.org/officeDocument/2006/relationships/hyperlink" Target="https://sede.cedeira.gal/" TargetMode="External"/><Relationship Id="rId11" Type="http://schemas.openxmlformats.org/officeDocument/2006/relationships/hyperlink" Target="https://sede.cedeira.gal/" TargetMode="External"/><Relationship Id="rId24" Type="http://schemas.openxmlformats.org/officeDocument/2006/relationships/hyperlink" Target="https://sede.cedeira.gal/" TargetMode="External"/><Relationship Id="rId32" Type="http://schemas.openxmlformats.org/officeDocument/2006/relationships/hyperlink" Target="https://sede.cedeira.gal/" TargetMode="External"/><Relationship Id="rId37" Type="http://schemas.openxmlformats.org/officeDocument/2006/relationships/hyperlink" Target="https://sede.cedeira.gal/" TargetMode="External"/><Relationship Id="rId40" Type="http://schemas.openxmlformats.org/officeDocument/2006/relationships/hyperlink" Target="https://sede.cedeira.gal/" TargetMode="External"/><Relationship Id="rId45" Type="http://schemas.openxmlformats.org/officeDocument/2006/relationships/hyperlink" Target="https://sede.cedeira.gal/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de.cedeira.gal/" TargetMode="External"/><Relationship Id="rId19" Type="http://schemas.openxmlformats.org/officeDocument/2006/relationships/hyperlink" Target="https://sede.cedeira.gal/" TargetMode="External"/><Relationship Id="rId31" Type="http://schemas.openxmlformats.org/officeDocument/2006/relationships/hyperlink" Target="https://sede.cedeira.gal/" TargetMode="External"/><Relationship Id="rId44" Type="http://schemas.openxmlformats.org/officeDocument/2006/relationships/hyperlink" Target="https://sede.cedeira.gal/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de.cedeira.gal/" TargetMode="External"/><Relationship Id="rId14" Type="http://schemas.openxmlformats.org/officeDocument/2006/relationships/hyperlink" Target="https://sede.cedeira.gal/" TargetMode="External"/><Relationship Id="rId22" Type="http://schemas.openxmlformats.org/officeDocument/2006/relationships/hyperlink" Target="https://sede.cedeira.gal/" TargetMode="External"/><Relationship Id="rId27" Type="http://schemas.openxmlformats.org/officeDocument/2006/relationships/hyperlink" Target="https://sede.cedeira.gal/" TargetMode="External"/><Relationship Id="rId30" Type="http://schemas.openxmlformats.org/officeDocument/2006/relationships/hyperlink" Target="https://sede.cedeira.gal/" TargetMode="External"/><Relationship Id="rId35" Type="http://schemas.openxmlformats.org/officeDocument/2006/relationships/hyperlink" Target="https://sede.cedeira.gal/" TargetMode="External"/><Relationship Id="rId43" Type="http://schemas.openxmlformats.org/officeDocument/2006/relationships/hyperlink" Target="https://sede.cedeira.gal/" TargetMode="External"/><Relationship Id="rId48" Type="http://schemas.openxmlformats.org/officeDocument/2006/relationships/hyperlink" Target="https://sede.cedeira.gal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ede.cedeira.gal/" TargetMode="External"/><Relationship Id="rId51" Type="http://schemas.openxmlformats.org/officeDocument/2006/relationships/hyperlink" Target="https://sede.cedeira.ga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de.cedeira.gal/" TargetMode="External"/><Relationship Id="rId17" Type="http://schemas.openxmlformats.org/officeDocument/2006/relationships/hyperlink" Target="https://sede.cedeira.gal/" TargetMode="External"/><Relationship Id="rId25" Type="http://schemas.openxmlformats.org/officeDocument/2006/relationships/hyperlink" Target="https://sede.cedeira.gal/" TargetMode="External"/><Relationship Id="rId33" Type="http://schemas.openxmlformats.org/officeDocument/2006/relationships/hyperlink" Target="https://sede.cedeira.gal/" TargetMode="External"/><Relationship Id="rId38" Type="http://schemas.openxmlformats.org/officeDocument/2006/relationships/hyperlink" Target="https://sede.cedeira.gal/" TargetMode="External"/><Relationship Id="rId46" Type="http://schemas.openxmlformats.org/officeDocument/2006/relationships/hyperlink" Target="https://sede.cedeira.gal/" TargetMode="External"/><Relationship Id="rId20" Type="http://schemas.openxmlformats.org/officeDocument/2006/relationships/hyperlink" Target="https://sede.cedeira.gal/" TargetMode="External"/><Relationship Id="rId41" Type="http://schemas.openxmlformats.org/officeDocument/2006/relationships/hyperlink" Target="https://sede.cedeira.gal/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ede.cedeira.gal/" TargetMode="External"/><Relationship Id="rId23" Type="http://schemas.openxmlformats.org/officeDocument/2006/relationships/hyperlink" Target="https://sede.cedeira.gal/" TargetMode="External"/><Relationship Id="rId28" Type="http://schemas.openxmlformats.org/officeDocument/2006/relationships/hyperlink" Target="https://sede.cedeira.gal/" TargetMode="External"/><Relationship Id="rId36" Type="http://schemas.openxmlformats.org/officeDocument/2006/relationships/hyperlink" Target="https://sede.cedeira.gal/" TargetMode="External"/><Relationship Id="rId49" Type="http://schemas.openxmlformats.org/officeDocument/2006/relationships/hyperlink" Target="https://sede.cedeira.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Nuevo%20con%20cabece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Nuevo con cabecera</Template>
  <TotalTime>2</TotalTime>
  <Pages>5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10963</CharactersWithSpaces>
  <SharedDoc>false</SharedDoc>
  <HLinks>
    <vt:vector size="60" baseType="variant">
      <vt:variant>
        <vt:i4>852011</vt:i4>
      </vt:variant>
      <vt:variant>
        <vt:i4>39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balloon18</vt:lpwstr>
      </vt:variant>
      <vt:variant>
        <vt:i4>3997765</vt:i4>
      </vt:variant>
      <vt:variant>
        <vt:i4>33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ballon</vt:lpwstr>
      </vt:variant>
      <vt:variant>
        <vt:i4>3997765</vt:i4>
      </vt:variant>
      <vt:variant>
        <vt:i4>27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ballon</vt:lpwstr>
      </vt:variant>
      <vt:variant>
        <vt:i4>6946885</vt:i4>
      </vt:variant>
      <vt:variant>
        <vt:i4>24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a41</vt:lpwstr>
      </vt:variant>
      <vt:variant>
        <vt:i4>7143493</vt:i4>
      </vt:variant>
      <vt:variant>
        <vt:i4>21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a33</vt:lpwstr>
      </vt:variant>
      <vt:variant>
        <vt:i4>852011</vt:i4>
      </vt:variant>
      <vt:variant>
        <vt:i4>15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balloon19</vt:lpwstr>
      </vt:variant>
      <vt:variant>
        <vt:i4>1441837</vt:i4>
      </vt:variant>
      <vt:variant>
        <vt:i4>12</vt:i4>
      </vt:variant>
      <vt:variant>
        <vt:i4>0</vt:i4>
      </vt:variant>
      <vt:variant>
        <vt:i4>5</vt:i4>
      </vt:variant>
      <vt:variant>
        <vt:lpwstr>http://www.espublico.com/legislacion/visualizar_norma.asp?claveL=l30-1992&amp;ancla=a44</vt:lpwstr>
      </vt:variant>
      <vt:variant>
        <vt:lpwstr/>
      </vt:variant>
      <vt:variant>
        <vt:i4>1441837</vt:i4>
      </vt:variant>
      <vt:variant>
        <vt:i4>9</vt:i4>
      </vt:variant>
      <vt:variant>
        <vt:i4>0</vt:i4>
      </vt:variant>
      <vt:variant>
        <vt:i4>5</vt:i4>
      </vt:variant>
      <vt:variant>
        <vt:lpwstr>http://www.espublico.com/legislacion/visualizar_norma.asp?claveL=l30-1992&amp;ancla=a43</vt:lpwstr>
      </vt:variant>
      <vt:variant>
        <vt:lpwstr/>
      </vt:variant>
      <vt:variant>
        <vt:i4>5963893</vt:i4>
      </vt:variant>
      <vt:variant>
        <vt:i4>6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a104</vt:lpwstr>
      </vt:variant>
      <vt:variant>
        <vt:i4>3997765</vt:i4>
      </vt:variant>
      <vt:variant>
        <vt:i4>0</vt:i4>
      </vt:variant>
      <vt:variant>
        <vt:i4>0</vt:i4>
      </vt:variant>
      <vt:variant>
        <vt:i4>5</vt:i4>
      </vt:variant>
      <vt:variant>
        <vt:lpwstr>http://www.espublico.com/legislacion/visualizar_norma.asp?id=ga-l9-2002&amp;version=10</vt:lpwstr>
      </vt:variant>
      <vt:variant>
        <vt:lpwstr>ballon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TIM </cp:lastModifiedBy>
  <cp:revision>4</cp:revision>
  <cp:lastPrinted>2020-08-26T10:45:00Z</cp:lastPrinted>
  <dcterms:created xsi:type="dcterms:W3CDTF">2020-09-22T09:44:00Z</dcterms:created>
  <dcterms:modified xsi:type="dcterms:W3CDTF">2020-09-22T09:45:00Z</dcterms:modified>
</cp:coreProperties>
</file>